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8330" w14:textId="77777777" w:rsidR="00985409" w:rsidRPr="00607893" w:rsidRDefault="00985409" w:rsidP="00985409">
      <w:pPr>
        <w:rPr>
          <w:b/>
          <w:sz w:val="32"/>
          <w:szCs w:val="32"/>
        </w:rPr>
      </w:pPr>
      <w:bookmarkStart w:id="0" w:name="_GoBack"/>
      <w:bookmarkEnd w:id="0"/>
      <w:r w:rsidRPr="00607893">
        <w:rPr>
          <w:b/>
          <w:sz w:val="32"/>
          <w:szCs w:val="32"/>
        </w:rPr>
        <w:t>Plan for lese- og læringsstrategiarbeid på Grålum barneskole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5"/>
        <w:gridCol w:w="2819"/>
        <w:gridCol w:w="2574"/>
        <w:gridCol w:w="3051"/>
        <w:gridCol w:w="2864"/>
      </w:tblGrid>
      <w:tr w:rsidR="00985409" w:rsidRPr="00EB4B3A" w14:paraId="3AB0EC8D" w14:textId="77777777" w:rsidTr="00DC1010">
        <w:tc>
          <w:tcPr>
            <w:tcW w:w="1925" w:type="dxa"/>
          </w:tcPr>
          <w:p w14:paraId="6CE08CC5" w14:textId="77777777" w:rsidR="00985409" w:rsidRDefault="00985409" w:rsidP="00DC1010"/>
        </w:tc>
        <w:tc>
          <w:tcPr>
            <w:tcW w:w="2819" w:type="dxa"/>
            <w:shd w:val="clear" w:color="auto" w:fill="FFFF99"/>
          </w:tcPr>
          <w:p w14:paraId="7D855494" w14:textId="77777777" w:rsidR="00985409" w:rsidRPr="00EB4B3A" w:rsidRDefault="00985409" w:rsidP="00DC1010">
            <w:pPr>
              <w:rPr>
                <w:b/>
                <w:sz w:val="32"/>
              </w:rPr>
            </w:pPr>
            <w:r w:rsidRPr="00EB4B3A">
              <w:rPr>
                <w:b/>
                <w:sz w:val="32"/>
              </w:rPr>
              <w:t>Repeteringsstrategi</w:t>
            </w:r>
          </w:p>
        </w:tc>
        <w:tc>
          <w:tcPr>
            <w:tcW w:w="2574" w:type="dxa"/>
            <w:shd w:val="clear" w:color="auto" w:fill="00B0F0"/>
          </w:tcPr>
          <w:p w14:paraId="7F0AAB12" w14:textId="77777777" w:rsidR="00985409" w:rsidRPr="00EB4B3A" w:rsidRDefault="00985409" w:rsidP="00DC1010">
            <w:pPr>
              <w:rPr>
                <w:b/>
                <w:sz w:val="32"/>
              </w:rPr>
            </w:pPr>
            <w:r w:rsidRPr="00EB4B3A">
              <w:rPr>
                <w:b/>
                <w:sz w:val="32"/>
              </w:rPr>
              <w:t>Utdypingsstrategi</w:t>
            </w:r>
          </w:p>
        </w:tc>
        <w:tc>
          <w:tcPr>
            <w:tcW w:w="3051" w:type="dxa"/>
            <w:shd w:val="clear" w:color="auto" w:fill="92D050"/>
          </w:tcPr>
          <w:p w14:paraId="5751D4BD" w14:textId="77777777" w:rsidR="00985409" w:rsidRPr="00EB4B3A" w:rsidRDefault="00985409" w:rsidP="00DC1010">
            <w:pPr>
              <w:rPr>
                <w:b/>
                <w:sz w:val="32"/>
              </w:rPr>
            </w:pPr>
            <w:r w:rsidRPr="00EB4B3A">
              <w:rPr>
                <w:b/>
                <w:sz w:val="32"/>
              </w:rPr>
              <w:t>Organiseringsstrategi</w:t>
            </w:r>
          </w:p>
        </w:tc>
        <w:tc>
          <w:tcPr>
            <w:tcW w:w="2864" w:type="dxa"/>
            <w:shd w:val="clear" w:color="auto" w:fill="FF0000"/>
          </w:tcPr>
          <w:p w14:paraId="795B3298" w14:textId="77777777" w:rsidR="00985409" w:rsidRPr="00EB4B3A" w:rsidRDefault="00985409" w:rsidP="00DC1010">
            <w:pPr>
              <w:rPr>
                <w:b/>
                <w:sz w:val="32"/>
              </w:rPr>
            </w:pPr>
            <w:r w:rsidRPr="00EB4B3A">
              <w:rPr>
                <w:b/>
                <w:sz w:val="32"/>
              </w:rPr>
              <w:t>Overvåkingsstrategi</w:t>
            </w:r>
          </w:p>
        </w:tc>
      </w:tr>
      <w:tr w:rsidR="00985409" w:rsidRPr="00EB4B3A" w14:paraId="2E22E793" w14:textId="77777777" w:rsidTr="00DC1010">
        <w:tc>
          <w:tcPr>
            <w:tcW w:w="1925" w:type="dxa"/>
          </w:tcPr>
          <w:p w14:paraId="306FB677" w14:textId="77777777" w:rsidR="00985409" w:rsidRPr="00EB4B3A" w:rsidRDefault="00985409" w:rsidP="00DC1010">
            <w:pPr>
              <w:rPr>
                <w:sz w:val="28"/>
                <w:szCs w:val="28"/>
              </w:rPr>
            </w:pPr>
            <w:r w:rsidRPr="00EB4B3A">
              <w:rPr>
                <w:sz w:val="28"/>
                <w:szCs w:val="28"/>
              </w:rPr>
              <w:t>1.trinn:</w:t>
            </w:r>
          </w:p>
        </w:tc>
        <w:tc>
          <w:tcPr>
            <w:tcW w:w="2819" w:type="dxa"/>
            <w:shd w:val="clear" w:color="auto" w:fill="FFFF99"/>
          </w:tcPr>
          <w:p w14:paraId="48B7B385" w14:textId="77777777" w:rsidR="00985409" w:rsidRPr="00EB4B3A" w:rsidRDefault="00985409" w:rsidP="00DC1010">
            <w:pPr>
              <w:rPr>
                <w:b/>
                <w:sz w:val="28"/>
              </w:rPr>
            </w:pPr>
            <w:proofErr w:type="spellStart"/>
            <w:r w:rsidRPr="00EB4B3A">
              <w:rPr>
                <w:b/>
                <w:sz w:val="28"/>
              </w:rPr>
              <w:t>Friform</w:t>
            </w:r>
            <w:proofErr w:type="spellEnd"/>
          </w:p>
          <w:p w14:paraId="4A6EC950" w14:textId="77777777" w:rsidR="00985409" w:rsidRPr="00EB4B3A" w:rsidRDefault="00985409" w:rsidP="00DC1010">
            <w:pPr>
              <w:rPr>
                <w:b/>
                <w:sz w:val="28"/>
              </w:rPr>
            </w:pPr>
          </w:p>
        </w:tc>
        <w:tc>
          <w:tcPr>
            <w:tcW w:w="2574" w:type="dxa"/>
            <w:shd w:val="clear" w:color="auto" w:fill="00B0F0"/>
          </w:tcPr>
          <w:p w14:paraId="172DCD4B" w14:textId="77777777" w:rsidR="00985409" w:rsidRPr="00EB4B3A" w:rsidRDefault="00985409" w:rsidP="00DC1010">
            <w:pPr>
              <w:rPr>
                <w:b/>
                <w:sz w:val="28"/>
              </w:rPr>
            </w:pPr>
            <w:r w:rsidRPr="00EB4B3A">
              <w:rPr>
                <w:b/>
                <w:sz w:val="28"/>
              </w:rPr>
              <w:t>BO = bilde/overskrift</w:t>
            </w:r>
          </w:p>
        </w:tc>
        <w:tc>
          <w:tcPr>
            <w:tcW w:w="3051" w:type="dxa"/>
            <w:shd w:val="clear" w:color="auto" w:fill="92D050"/>
          </w:tcPr>
          <w:p w14:paraId="532977CF" w14:textId="77777777" w:rsidR="00985409" w:rsidRPr="00EB4B3A" w:rsidRDefault="00985409" w:rsidP="00DC1010">
            <w:pPr>
              <w:rPr>
                <w:b/>
                <w:sz w:val="28"/>
              </w:rPr>
            </w:pPr>
            <w:r w:rsidRPr="00EB4B3A">
              <w:rPr>
                <w:b/>
                <w:sz w:val="28"/>
              </w:rPr>
              <w:t>Tankekart</w:t>
            </w:r>
          </w:p>
        </w:tc>
        <w:tc>
          <w:tcPr>
            <w:tcW w:w="2864" w:type="dxa"/>
            <w:shd w:val="clear" w:color="auto" w:fill="FF0000"/>
          </w:tcPr>
          <w:p w14:paraId="78E61790" w14:textId="77777777" w:rsidR="00985409" w:rsidRPr="00EB4B3A" w:rsidRDefault="00985409" w:rsidP="00DC1010">
            <w:pPr>
              <w:rPr>
                <w:b/>
                <w:sz w:val="28"/>
              </w:rPr>
            </w:pPr>
            <w:proofErr w:type="spellStart"/>
            <w:r w:rsidRPr="00EB4B3A">
              <w:rPr>
                <w:b/>
                <w:sz w:val="28"/>
              </w:rPr>
              <w:t>Letelese</w:t>
            </w:r>
            <w:proofErr w:type="spellEnd"/>
          </w:p>
        </w:tc>
      </w:tr>
      <w:tr w:rsidR="00985409" w:rsidRPr="00EB4B3A" w14:paraId="3CAADABF" w14:textId="77777777" w:rsidTr="00DC1010">
        <w:tc>
          <w:tcPr>
            <w:tcW w:w="1925" w:type="dxa"/>
          </w:tcPr>
          <w:p w14:paraId="0C1ABA69" w14:textId="77777777" w:rsidR="00985409" w:rsidRPr="00EB4B3A" w:rsidRDefault="00985409" w:rsidP="00DC1010">
            <w:pPr>
              <w:rPr>
                <w:sz w:val="28"/>
                <w:szCs w:val="28"/>
              </w:rPr>
            </w:pPr>
            <w:r w:rsidRPr="00EB4B3A">
              <w:rPr>
                <w:sz w:val="28"/>
                <w:szCs w:val="28"/>
              </w:rPr>
              <w:t>2.trinn:</w:t>
            </w:r>
          </w:p>
          <w:p w14:paraId="786E16F9" w14:textId="77777777" w:rsidR="00985409" w:rsidRPr="00EB4B3A" w:rsidRDefault="00985409" w:rsidP="00DC1010">
            <w:pPr>
              <w:rPr>
                <w:sz w:val="28"/>
                <w:szCs w:val="28"/>
              </w:rPr>
            </w:pPr>
            <w:r w:rsidRPr="00EB4B3A">
              <w:rPr>
                <w:sz w:val="28"/>
                <w:szCs w:val="28"/>
              </w:rPr>
              <w:t>Videreføres:</w:t>
            </w:r>
          </w:p>
          <w:p w14:paraId="32743D94" w14:textId="77777777" w:rsidR="00985409" w:rsidRPr="00EB4B3A" w:rsidRDefault="00985409" w:rsidP="00DC1010">
            <w:pPr>
              <w:pStyle w:val="Listeavsnitt"/>
              <w:rPr>
                <w:sz w:val="28"/>
                <w:szCs w:val="28"/>
              </w:rPr>
            </w:pPr>
          </w:p>
          <w:p w14:paraId="306B18A1" w14:textId="77777777" w:rsidR="00985409" w:rsidRPr="00FC1784" w:rsidRDefault="00985409" w:rsidP="00DC1010">
            <w:pPr>
              <w:rPr>
                <w:b/>
                <w:sz w:val="28"/>
                <w:szCs w:val="28"/>
              </w:rPr>
            </w:pPr>
            <w:r w:rsidRPr="00FC1784">
              <w:rPr>
                <w:b/>
                <w:sz w:val="28"/>
                <w:szCs w:val="28"/>
              </w:rPr>
              <w:t xml:space="preserve">Ny innføring: </w:t>
            </w:r>
          </w:p>
        </w:tc>
        <w:tc>
          <w:tcPr>
            <w:tcW w:w="2819" w:type="dxa"/>
            <w:shd w:val="clear" w:color="auto" w:fill="FFFF99"/>
          </w:tcPr>
          <w:p w14:paraId="179CA55E" w14:textId="77777777" w:rsidR="00985409" w:rsidRPr="00EB4B3A" w:rsidRDefault="00985409" w:rsidP="00DC1010">
            <w:pPr>
              <w:rPr>
                <w:sz w:val="28"/>
              </w:rPr>
            </w:pPr>
            <w:proofErr w:type="spellStart"/>
            <w:r w:rsidRPr="00EB4B3A">
              <w:rPr>
                <w:sz w:val="28"/>
              </w:rPr>
              <w:t>Friform</w:t>
            </w:r>
            <w:proofErr w:type="spellEnd"/>
          </w:p>
          <w:p w14:paraId="6F80C88F" w14:textId="77777777" w:rsidR="00985409" w:rsidRPr="00EB4B3A" w:rsidRDefault="00985409" w:rsidP="00DC1010">
            <w:pPr>
              <w:rPr>
                <w:sz w:val="28"/>
              </w:rPr>
            </w:pPr>
          </w:p>
          <w:p w14:paraId="3A9B05BE" w14:textId="77777777" w:rsidR="00985409" w:rsidRPr="00EB4B3A" w:rsidRDefault="00985409" w:rsidP="00DC1010">
            <w:pPr>
              <w:rPr>
                <w:b/>
                <w:sz w:val="28"/>
              </w:rPr>
            </w:pPr>
          </w:p>
          <w:p w14:paraId="68382429" w14:textId="77777777" w:rsidR="00985409" w:rsidRPr="00EB4B3A" w:rsidRDefault="00985409" w:rsidP="00DC1010">
            <w:pPr>
              <w:rPr>
                <w:b/>
                <w:sz w:val="28"/>
              </w:rPr>
            </w:pPr>
            <w:r w:rsidRPr="00EB4B3A">
              <w:rPr>
                <w:b/>
                <w:sz w:val="28"/>
              </w:rPr>
              <w:t>Startsetninger</w:t>
            </w:r>
          </w:p>
        </w:tc>
        <w:tc>
          <w:tcPr>
            <w:tcW w:w="2574" w:type="dxa"/>
            <w:shd w:val="clear" w:color="auto" w:fill="00B0F0"/>
          </w:tcPr>
          <w:p w14:paraId="4CD02670" w14:textId="77777777" w:rsidR="00985409" w:rsidRPr="00EB4B3A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BO = bilde/overskrift</w:t>
            </w:r>
          </w:p>
          <w:p w14:paraId="685F85F4" w14:textId="77777777" w:rsidR="00985409" w:rsidRPr="00EB4B3A" w:rsidRDefault="00985409" w:rsidP="00DC1010">
            <w:pPr>
              <w:rPr>
                <w:b/>
                <w:sz w:val="28"/>
              </w:rPr>
            </w:pPr>
          </w:p>
          <w:p w14:paraId="33A2D7BB" w14:textId="77777777" w:rsidR="00985409" w:rsidRPr="00EB4B3A" w:rsidRDefault="00985409" w:rsidP="00DC1010">
            <w:pPr>
              <w:rPr>
                <w:b/>
                <w:sz w:val="28"/>
              </w:rPr>
            </w:pPr>
            <w:r w:rsidRPr="00EB4B3A">
              <w:rPr>
                <w:b/>
                <w:sz w:val="28"/>
              </w:rPr>
              <w:t xml:space="preserve">Stille </w:t>
            </w:r>
            <w:proofErr w:type="spellStart"/>
            <w:r w:rsidRPr="00EB4B3A">
              <w:rPr>
                <w:b/>
                <w:sz w:val="28"/>
              </w:rPr>
              <w:t>spm</w:t>
            </w:r>
            <w:proofErr w:type="spellEnd"/>
            <w:r w:rsidRPr="00EB4B3A">
              <w:rPr>
                <w:b/>
                <w:sz w:val="28"/>
              </w:rPr>
              <w:t>/søke svar</w:t>
            </w:r>
          </w:p>
        </w:tc>
        <w:tc>
          <w:tcPr>
            <w:tcW w:w="3051" w:type="dxa"/>
            <w:shd w:val="clear" w:color="auto" w:fill="92D050"/>
          </w:tcPr>
          <w:p w14:paraId="093ADE9A" w14:textId="77777777" w:rsidR="00985409" w:rsidRPr="00EB4B3A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Tankekart</w:t>
            </w:r>
          </w:p>
          <w:p w14:paraId="327A803B" w14:textId="77777777" w:rsidR="00985409" w:rsidRPr="00EB4B3A" w:rsidRDefault="00985409" w:rsidP="00DC1010">
            <w:pPr>
              <w:rPr>
                <w:sz w:val="28"/>
              </w:rPr>
            </w:pPr>
          </w:p>
          <w:p w14:paraId="20961973" w14:textId="77777777" w:rsidR="00985409" w:rsidRPr="00EB4B3A" w:rsidRDefault="00985409" w:rsidP="00DC1010">
            <w:pPr>
              <w:rPr>
                <w:b/>
                <w:sz w:val="28"/>
              </w:rPr>
            </w:pPr>
          </w:p>
          <w:p w14:paraId="395B053A" w14:textId="77777777" w:rsidR="00985409" w:rsidRPr="00EB4B3A" w:rsidRDefault="00985409" w:rsidP="00DC1010">
            <w:pPr>
              <w:rPr>
                <w:b/>
                <w:sz w:val="28"/>
              </w:rPr>
            </w:pPr>
            <w:r w:rsidRPr="00EB4B3A">
              <w:rPr>
                <w:b/>
                <w:sz w:val="28"/>
              </w:rPr>
              <w:t>Prosessnotat</w:t>
            </w:r>
          </w:p>
        </w:tc>
        <w:tc>
          <w:tcPr>
            <w:tcW w:w="2864" w:type="dxa"/>
            <w:shd w:val="clear" w:color="auto" w:fill="FF0000"/>
          </w:tcPr>
          <w:p w14:paraId="73E4619A" w14:textId="77777777" w:rsidR="00985409" w:rsidRPr="00EB4B3A" w:rsidRDefault="00985409" w:rsidP="00DC1010">
            <w:pPr>
              <w:rPr>
                <w:sz w:val="28"/>
              </w:rPr>
            </w:pPr>
            <w:proofErr w:type="spellStart"/>
            <w:r w:rsidRPr="00EB4B3A">
              <w:rPr>
                <w:sz w:val="28"/>
              </w:rPr>
              <w:t>Letelese</w:t>
            </w:r>
            <w:proofErr w:type="spellEnd"/>
          </w:p>
          <w:p w14:paraId="1B81417D" w14:textId="77777777" w:rsidR="00985409" w:rsidRPr="00EB4B3A" w:rsidRDefault="00985409" w:rsidP="00DC1010">
            <w:pPr>
              <w:rPr>
                <w:sz w:val="28"/>
              </w:rPr>
            </w:pPr>
          </w:p>
          <w:p w14:paraId="48BA2BA8" w14:textId="77777777" w:rsidR="00985409" w:rsidRPr="00EB4B3A" w:rsidRDefault="00985409" w:rsidP="00DC1010">
            <w:pPr>
              <w:rPr>
                <w:b/>
                <w:sz w:val="28"/>
              </w:rPr>
            </w:pPr>
          </w:p>
          <w:p w14:paraId="29299E4E" w14:textId="77777777" w:rsidR="00985409" w:rsidRPr="00EB4B3A" w:rsidRDefault="00985409" w:rsidP="00DC1010">
            <w:pPr>
              <w:rPr>
                <w:b/>
                <w:sz w:val="28"/>
              </w:rPr>
            </w:pPr>
            <w:r w:rsidRPr="00EB4B3A">
              <w:rPr>
                <w:b/>
                <w:sz w:val="28"/>
              </w:rPr>
              <w:t>Knyttnevetrikset</w:t>
            </w:r>
          </w:p>
        </w:tc>
      </w:tr>
      <w:tr w:rsidR="00985409" w:rsidRPr="00FC1784" w14:paraId="5F6BF056" w14:textId="77777777" w:rsidTr="00DC1010">
        <w:tc>
          <w:tcPr>
            <w:tcW w:w="1925" w:type="dxa"/>
          </w:tcPr>
          <w:p w14:paraId="0196A503" w14:textId="77777777" w:rsidR="00985409" w:rsidRPr="00EB4B3A" w:rsidRDefault="00985409" w:rsidP="00DC1010">
            <w:pPr>
              <w:rPr>
                <w:sz w:val="28"/>
                <w:szCs w:val="28"/>
              </w:rPr>
            </w:pPr>
            <w:r w:rsidRPr="00EB4B3A">
              <w:rPr>
                <w:sz w:val="28"/>
                <w:szCs w:val="28"/>
              </w:rPr>
              <w:t>3.trinn:</w:t>
            </w:r>
          </w:p>
          <w:p w14:paraId="0B450C7B" w14:textId="77777777" w:rsidR="00985409" w:rsidRPr="00EB4B3A" w:rsidRDefault="00985409" w:rsidP="00DC1010">
            <w:pPr>
              <w:rPr>
                <w:sz w:val="28"/>
                <w:szCs w:val="28"/>
              </w:rPr>
            </w:pPr>
            <w:r w:rsidRPr="00EB4B3A">
              <w:rPr>
                <w:sz w:val="28"/>
                <w:szCs w:val="28"/>
              </w:rPr>
              <w:t>Videreføres:</w:t>
            </w:r>
          </w:p>
          <w:p w14:paraId="72FC7A7C" w14:textId="77777777" w:rsidR="00985409" w:rsidRPr="00EB4B3A" w:rsidRDefault="00985409" w:rsidP="00DC1010">
            <w:pPr>
              <w:pStyle w:val="Listeavsnitt"/>
              <w:rPr>
                <w:sz w:val="28"/>
                <w:szCs w:val="28"/>
              </w:rPr>
            </w:pPr>
          </w:p>
          <w:p w14:paraId="5AF3EE67" w14:textId="77777777" w:rsidR="00985409" w:rsidRPr="00FC1784" w:rsidRDefault="00985409" w:rsidP="00DC1010">
            <w:pPr>
              <w:rPr>
                <w:b/>
                <w:sz w:val="28"/>
                <w:szCs w:val="28"/>
              </w:rPr>
            </w:pPr>
            <w:r w:rsidRPr="00FC1784">
              <w:rPr>
                <w:b/>
                <w:sz w:val="28"/>
                <w:szCs w:val="28"/>
              </w:rPr>
              <w:t>Ny innføring:</w:t>
            </w:r>
          </w:p>
        </w:tc>
        <w:tc>
          <w:tcPr>
            <w:tcW w:w="2819" w:type="dxa"/>
            <w:shd w:val="clear" w:color="auto" w:fill="FFFF99"/>
          </w:tcPr>
          <w:p w14:paraId="5B0DD7AF" w14:textId="77777777" w:rsidR="00985409" w:rsidRPr="00EB4B3A" w:rsidRDefault="00985409" w:rsidP="00DC1010">
            <w:pPr>
              <w:rPr>
                <w:sz w:val="28"/>
              </w:rPr>
            </w:pPr>
            <w:proofErr w:type="spellStart"/>
            <w:r w:rsidRPr="00EB4B3A">
              <w:rPr>
                <w:sz w:val="28"/>
              </w:rPr>
              <w:t>Friform</w:t>
            </w:r>
            <w:proofErr w:type="spellEnd"/>
          </w:p>
          <w:p w14:paraId="3D182E7D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Startsetninger</w:t>
            </w:r>
          </w:p>
          <w:p w14:paraId="63BC4A0C" w14:textId="77777777" w:rsidR="00985409" w:rsidRDefault="00985409" w:rsidP="00DC1010">
            <w:pPr>
              <w:rPr>
                <w:sz w:val="28"/>
              </w:rPr>
            </w:pPr>
          </w:p>
          <w:p w14:paraId="4971A9FE" w14:textId="77777777" w:rsidR="00985409" w:rsidRPr="00EB4B3A" w:rsidRDefault="00985409" w:rsidP="00DC10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Nøkkelord</w:t>
            </w:r>
          </w:p>
        </w:tc>
        <w:tc>
          <w:tcPr>
            <w:tcW w:w="2574" w:type="dxa"/>
            <w:shd w:val="clear" w:color="auto" w:fill="00B0F0"/>
          </w:tcPr>
          <w:p w14:paraId="289343E0" w14:textId="77777777" w:rsidR="00985409" w:rsidRPr="00EB4B3A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BO= bilde/overskrift</w:t>
            </w:r>
          </w:p>
          <w:p w14:paraId="349FB09B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 xml:space="preserve">Stille </w:t>
            </w:r>
            <w:proofErr w:type="spellStart"/>
            <w:r w:rsidRPr="00EB4B3A">
              <w:rPr>
                <w:sz w:val="28"/>
              </w:rPr>
              <w:t>spm</w:t>
            </w:r>
            <w:proofErr w:type="spellEnd"/>
            <w:r w:rsidRPr="00EB4B3A">
              <w:rPr>
                <w:sz w:val="28"/>
              </w:rPr>
              <w:t>/søke svar</w:t>
            </w:r>
          </w:p>
          <w:p w14:paraId="6D47080B" w14:textId="77777777" w:rsidR="00985409" w:rsidRDefault="00985409" w:rsidP="00DC1010">
            <w:pPr>
              <w:rPr>
                <w:sz w:val="28"/>
              </w:rPr>
            </w:pPr>
          </w:p>
          <w:p w14:paraId="590C70C0" w14:textId="77777777" w:rsidR="00985409" w:rsidRPr="00FC1784" w:rsidRDefault="00985409" w:rsidP="00DC1010">
            <w:pPr>
              <w:rPr>
                <w:b/>
                <w:sz w:val="28"/>
              </w:rPr>
            </w:pPr>
            <w:r w:rsidRPr="00FC1784">
              <w:rPr>
                <w:b/>
                <w:sz w:val="28"/>
              </w:rPr>
              <w:t>Foregripe det som kommer</w:t>
            </w:r>
          </w:p>
        </w:tc>
        <w:tc>
          <w:tcPr>
            <w:tcW w:w="3051" w:type="dxa"/>
            <w:shd w:val="clear" w:color="auto" w:fill="92D050"/>
          </w:tcPr>
          <w:p w14:paraId="4D4E5F2C" w14:textId="77777777" w:rsidR="00985409" w:rsidRPr="00EB4B3A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Tankekart</w:t>
            </w:r>
          </w:p>
          <w:p w14:paraId="52A60AA0" w14:textId="77777777" w:rsidR="00985409" w:rsidRPr="00EB4B3A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Prosessnotat</w:t>
            </w:r>
          </w:p>
          <w:p w14:paraId="46F28EB1" w14:textId="77777777" w:rsidR="00985409" w:rsidRDefault="00985409" w:rsidP="00DC1010">
            <w:pPr>
              <w:rPr>
                <w:sz w:val="28"/>
              </w:rPr>
            </w:pPr>
          </w:p>
          <w:p w14:paraId="6258EBB9" w14:textId="77777777" w:rsidR="00985409" w:rsidRPr="00FC1784" w:rsidRDefault="00985409" w:rsidP="00DC1010">
            <w:pPr>
              <w:rPr>
                <w:b/>
                <w:sz w:val="28"/>
              </w:rPr>
            </w:pPr>
            <w:r w:rsidRPr="00FC1784">
              <w:rPr>
                <w:b/>
                <w:sz w:val="28"/>
              </w:rPr>
              <w:t>Begrepskart</w:t>
            </w:r>
          </w:p>
        </w:tc>
        <w:tc>
          <w:tcPr>
            <w:tcW w:w="2864" w:type="dxa"/>
            <w:shd w:val="clear" w:color="auto" w:fill="FF0000"/>
          </w:tcPr>
          <w:p w14:paraId="085806BB" w14:textId="77777777" w:rsidR="00985409" w:rsidRPr="00EB4B3A" w:rsidRDefault="00985409" w:rsidP="00DC1010">
            <w:pPr>
              <w:rPr>
                <w:sz w:val="28"/>
              </w:rPr>
            </w:pPr>
            <w:proofErr w:type="spellStart"/>
            <w:r w:rsidRPr="00EB4B3A">
              <w:rPr>
                <w:sz w:val="28"/>
              </w:rPr>
              <w:t>Letelese</w:t>
            </w:r>
            <w:proofErr w:type="spellEnd"/>
          </w:p>
          <w:p w14:paraId="3406E457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Knyttnevetrikset</w:t>
            </w:r>
          </w:p>
          <w:p w14:paraId="07729E1F" w14:textId="77777777" w:rsidR="00985409" w:rsidRDefault="00985409" w:rsidP="00DC1010">
            <w:pPr>
              <w:rPr>
                <w:sz w:val="28"/>
              </w:rPr>
            </w:pPr>
          </w:p>
          <w:p w14:paraId="5328CDCC" w14:textId="77777777" w:rsidR="00985409" w:rsidRPr="00FC1784" w:rsidRDefault="00985409" w:rsidP="00DC1010">
            <w:pPr>
              <w:rPr>
                <w:b/>
                <w:sz w:val="28"/>
              </w:rPr>
            </w:pPr>
            <w:r w:rsidRPr="00FC1784">
              <w:rPr>
                <w:b/>
                <w:sz w:val="28"/>
              </w:rPr>
              <w:t>Gjenfortelle tekstinnholdet for en annen uten tilgang til tekst</w:t>
            </w:r>
          </w:p>
        </w:tc>
      </w:tr>
      <w:tr w:rsidR="00985409" w:rsidRPr="00FC1784" w14:paraId="77E61F91" w14:textId="77777777" w:rsidTr="00DC1010">
        <w:tc>
          <w:tcPr>
            <w:tcW w:w="1925" w:type="dxa"/>
          </w:tcPr>
          <w:p w14:paraId="4AEFFC4B" w14:textId="77777777" w:rsidR="00985409" w:rsidRPr="00FC1784" w:rsidRDefault="00985409" w:rsidP="00DC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C1784">
              <w:rPr>
                <w:sz w:val="28"/>
                <w:szCs w:val="28"/>
              </w:rPr>
              <w:t>trinn</w:t>
            </w:r>
          </w:p>
          <w:p w14:paraId="73AE960B" w14:textId="77777777" w:rsidR="00985409" w:rsidRPr="00EB4B3A" w:rsidRDefault="00985409" w:rsidP="00DC1010">
            <w:pPr>
              <w:rPr>
                <w:sz w:val="28"/>
                <w:szCs w:val="28"/>
              </w:rPr>
            </w:pPr>
            <w:r w:rsidRPr="00EB4B3A">
              <w:rPr>
                <w:sz w:val="28"/>
                <w:szCs w:val="28"/>
              </w:rPr>
              <w:t>Videreføres:</w:t>
            </w:r>
          </w:p>
          <w:p w14:paraId="0BBF2B2C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3FE7DE2C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3D4317C0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51F2EB74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6F3F9EA6" w14:textId="77777777" w:rsidR="00985409" w:rsidRPr="00EB4B3A" w:rsidRDefault="00985409" w:rsidP="00DC1010">
            <w:pPr>
              <w:rPr>
                <w:sz w:val="28"/>
                <w:szCs w:val="28"/>
              </w:rPr>
            </w:pPr>
          </w:p>
          <w:p w14:paraId="76B63A84" w14:textId="77777777" w:rsidR="00985409" w:rsidRPr="00FC1784" w:rsidRDefault="00985409" w:rsidP="00DC1010">
            <w:pPr>
              <w:rPr>
                <w:b/>
                <w:sz w:val="28"/>
                <w:szCs w:val="28"/>
              </w:rPr>
            </w:pPr>
            <w:r w:rsidRPr="00FC1784">
              <w:rPr>
                <w:b/>
                <w:sz w:val="28"/>
                <w:szCs w:val="28"/>
              </w:rPr>
              <w:t>Ny innføring:</w:t>
            </w:r>
          </w:p>
        </w:tc>
        <w:tc>
          <w:tcPr>
            <w:tcW w:w="2819" w:type="dxa"/>
            <w:shd w:val="clear" w:color="auto" w:fill="FFFF99"/>
          </w:tcPr>
          <w:p w14:paraId="47EFCFAA" w14:textId="77777777" w:rsidR="00985409" w:rsidRPr="00EB4B3A" w:rsidRDefault="00985409" w:rsidP="00DC1010">
            <w:pPr>
              <w:rPr>
                <w:sz w:val="28"/>
              </w:rPr>
            </w:pPr>
            <w:proofErr w:type="spellStart"/>
            <w:r w:rsidRPr="00EB4B3A">
              <w:rPr>
                <w:sz w:val="28"/>
              </w:rPr>
              <w:t>Friform</w:t>
            </w:r>
            <w:proofErr w:type="spellEnd"/>
          </w:p>
          <w:p w14:paraId="55FE9462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Startsetninger</w:t>
            </w:r>
          </w:p>
          <w:p w14:paraId="228F5576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Nøkkelord</w:t>
            </w:r>
          </w:p>
          <w:p w14:paraId="6FCE4BE2" w14:textId="77777777" w:rsidR="00985409" w:rsidRDefault="00985409" w:rsidP="00DC1010">
            <w:pPr>
              <w:rPr>
                <w:sz w:val="28"/>
              </w:rPr>
            </w:pPr>
          </w:p>
          <w:p w14:paraId="584209E5" w14:textId="77777777" w:rsidR="00985409" w:rsidRDefault="00985409" w:rsidP="00DC1010">
            <w:pPr>
              <w:rPr>
                <w:b/>
                <w:sz w:val="28"/>
              </w:rPr>
            </w:pPr>
          </w:p>
          <w:p w14:paraId="78828C80" w14:textId="77777777" w:rsidR="00985409" w:rsidRDefault="00985409" w:rsidP="00DC1010">
            <w:pPr>
              <w:rPr>
                <w:b/>
                <w:sz w:val="28"/>
              </w:rPr>
            </w:pPr>
          </w:p>
          <w:p w14:paraId="4355036F" w14:textId="77777777" w:rsidR="00985409" w:rsidRDefault="00985409" w:rsidP="00DC1010">
            <w:pPr>
              <w:rPr>
                <w:b/>
                <w:sz w:val="28"/>
              </w:rPr>
            </w:pPr>
          </w:p>
          <w:p w14:paraId="2F7199C2" w14:textId="77777777" w:rsidR="00985409" w:rsidRDefault="00985409" w:rsidP="00DC10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Skrive av sentrale setninger</w:t>
            </w:r>
          </w:p>
          <w:p w14:paraId="3424788D" w14:textId="77777777" w:rsidR="00985409" w:rsidRPr="00EB4B3A" w:rsidRDefault="00985409" w:rsidP="00DC1010">
            <w:pPr>
              <w:rPr>
                <w:b/>
                <w:sz w:val="28"/>
              </w:rPr>
            </w:pPr>
          </w:p>
        </w:tc>
        <w:tc>
          <w:tcPr>
            <w:tcW w:w="2574" w:type="dxa"/>
            <w:shd w:val="clear" w:color="auto" w:fill="00B0F0"/>
          </w:tcPr>
          <w:p w14:paraId="7631813A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BO= bilde/overskrift</w:t>
            </w:r>
          </w:p>
          <w:p w14:paraId="64377D43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 xml:space="preserve">Stille </w:t>
            </w:r>
            <w:proofErr w:type="spellStart"/>
            <w:r w:rsidRPr="00EB4B3A">
              <w:rPr>
                <w:sz w:val="28"/>
              </w:rPr>
              <w:t>spm</w:t>
            </w:r>
            <w:proofErr w:type="spellEnd"/>
            <w:r w:rsidRPr="00EB4B3A">
              <w:rPr>
                <w:sz w:val="28"/>
              </w:rPr>
              <w:t>/søke svar</w:t>
            </w:r>
          </w:p>
          <w:p w14:paraId="3FCD6275" w14:textId="77777777" w:rsidR="00985409" w:rsidRDefault="00985409" w:rsidP="00DC1010">
            <w:pPr>
              <w:rPr>
                <w:sz w:val="28"/>
              </w:rPr>
            </w:pPr>
            <w:r>
              <w:rPr>
                <w:sz w:val="28"/>
              </w:rPr>
              <w:t>Foregripe det som kommer</w:t>
            </w:r>
          </w:p>
          <w:p w14:paraId="45470AA7" w14:textId="77777777" w:rsidR="00985409" w:rsidRDefault="00985409" w:rsidP="00DC1010">
            <w:pPr>
              <w:rPr>
                <w:sz w:val="28"/>
              </w:rPr>
            </w:pPr>
          </w:p>
          <w:p w14:paraId="517094F0" w14:textId="77777777" w:rsidR="00985409" w:rsidRDefault="00985409" w:rsidP="00DC1010">
            <w:pPr>
              <w:rPr>
                <w:sz w:val="28"/>
              </w:rPr>
            </w:pPr>
          </w:p>
          <w:p w14:paraId="670EA715" w14:textId="77777777" w:rsidR="00985409" w:rsidRDefault="00985409" w:rsidP="00DC1010">
            <w:pPr>
              <w:rPr>
                <w:sz w:val="28"/>
              </w:rPr>
            </w:pPr>
          </w:p>
          <w:p w14:paraId="382CC00C" w14:textId="77777777" w:rsidR="00985409" w:rsidRPr="00FC1784" w:rsidRDefault="00985409" w:rsidP="00DC10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BISON</w:t>
            </w:r>
          </w:p>
        </w:tc>
        <w:tc>
          <w:tcPr>
            <w:tcW w:w="3051" w:type="dxa"/>
            <w:shd w:val="clear" w:color="auto" w:fill="92D050"/>
          </w:tcPr>
          <w:p w14:paraId="27D06A06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Tankekart</w:t>
            </w:r>
          </w:p>
          <w:p w14:paraId="01801D9C" w14:textId="77777777" w:rsidR="00985409" w:rsidRPr="00EB4B3A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Prosessnotat</w:t>
            </w:r>
          </w:p>
          <w:p w14:paraId="2AFC8A58" w14:textId="77777777" w:rsidR="00985409" w:rsidRDefault="00985409" w:rsidP="00DC1010">
            <w:pPr>
              <w:rPr>
                <w:sz w:val="28"/>
              </w:rPr>
            </w:pPr>
            <w:r>
              <w:rPr>
                <w:sz w:val="28"/>
              </w:rPr>
              <w:t>Begrepskart</w:t>
            </w:r>
          </w:p>
          <w:p w14:paraId="35540CF1" w14:textId="77777777" w:rsidR="00985409" w:rsidRDefault="00985409" w:rsidP="00DC1010">
            <w:pPr>
              <w:rPr>
                <w:sz w:val="28"/>
              </w:rPr>
            </w:pPr>
          </w:p>
          <w:p w14:paraId="748136A7" w14:textId="77777777" w:rsidR="00985409" w:rsidRDefault="00985409" w:rsidP="00DC1010">
            <w:pPr>
              <w:rPr>
                <w:sz w:val="28"/>
              </w:rPr>
            </w:pPr>
          </w:p>
          <w:p w14:paraId="1C1A9699" w14:textId="77777777" w:rsidR="00985409" w:rsidRDefault="00985409" w:rsidP="00DC1010">
            <w:pPr>
              <w:rPr>
                <w:sz w:val="28"/>
              </w:rPr>
            </w:pPr>
          </w:p>
          <w:p w14:paraId="4310396F" w14:textId="77777777" w:rsidR="00985409" w:rsidRDefault="00985409" w:rsidP="00DC1010">
            <w:pPr>
              <w:rPr>
                <w:sz w:val="28"/>
              </w:rPr>
            </w:pPr>
          </w:p>
          <w:p w14:paraId="60782699" w14:textId="77777777" w:rsidR="00985409" w:rsidRPr="00FC1784" w:rsidRDefault="00985409" w:rsidP="00DC1010">
            <w:pPr>
              <w:rPr>
                <w:b/>
                <w:sz w:val="28"/>
              </w:rPr>
            </w:pPr>
            <w:r w:rsidRPr="00FC1784">
              <w:rPr>
                <w:b/>
                <w:sz w:val="28"/>
              </w:rPr>
              <w:t>Venndiagram</w:t>
            </w:r>
          </w:p>
        </w:tc>
        <w:tc>
          <w:tcPr>
            <w:tcW w:w="2864" w:type="dxa"/>
            <w:shd w:val="clear" w:color="auto" w:fill="FF0000"/>
          </w:tcPr>
          <w:p w14:paraId="7C6D9C29" w14:textId="77777777" w:rsidR="00985409" w:rsidRDefault="00985409" w:rsidP="00DC1010">
            <w:pPr>
              <w:rPr>
                <w:sz w:val="28"/>
              </w:rPr>
            </w:pPr>
            <w:proofErr w:type="spellStart"/>
            <w:r w:rsidRPr="00EB4B3A">
              <w:rPr>
                <w:sz w:val="28"/>
              </w:rPr>
              <w:t>Letelese</w:t>
            </w:r>
            <w:proofErr w:type="spellEnd"/>
          </w:p>
          <w:p w14:paraId="140CD645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Knyttnevetrikset</w:t>
            </w:r>
          </w:p>
          <w:p w14:paraId="4B84D4D4" w14:textId="77777777" w:rsidR="00985409" w:rsidRDefault="00985409" w:rsidP="00DC1010">
            <w:pPr>
              <w:rPr>
                <w:sz w:val="28"/>
              </w:rPr>
            </w:pPr>
            <w:r>
              <w:rPr>
                <w:sz w:val="28"/>
              </w:rPr>
              <w:t>Gjenfortelle tekstinnholdet for en annen uten tilgang til tekst</w:t>
            </w:r>
          </w:p>
          <w:p w14:paraId="41E5B8F5" w14:textId="77777777" w:rsidR="00985409" w:rsidRDefault="00985409" w:rsidP="00DC1010">
            <w:pPr>
              <w:rPr>
                <w:sz w:val="28"/>
              </w:rPr>
            </w:pPr>
          </w:p>
          <w:p w14:paraId="24F57715" w14:textId="77777777" w:rsidR="00985409" w:rsidRPr="00FC1784" w:rsidRDefault="00985409" w:rsidP="00DC1010">
            <w:pPr>
              <w:rPr>
                <w:b/>
                <w:sz w:val="28"/>
              </w:rPr>
            </w:pPr>
            <w:r w:rsidRPr="00FC1784">
              <w:rPr>
                <w:b/>
                <w:sz w:val="28"/>
              </w:rPr>
              <w:t>VØL</w:t>
            </w:r>
          </w:p>
        </w:tc>
      </w:tr>
      <w:tr w:rsidR="00985409" w:rsidRPr="00FC1784" w14:paraId="5DAF9DE2" w14:textId="77777777" w:rsidTr="00DC1010">
        <w:tc>
          <w:tcPr>
            <w:tcW w:w="1925" w:type="dxa"/>
          </w:tcPr>
          <w:p w14:paraId="5255EDB1" w14:textId="77777777" w:rsidR="00985409" w:rsidRDefault="00985409" w:rsidP="00DC1010"/>
        </w:tc>
        <w:tc>
          <w:tcPr>
            <w:tcW w:w="2819" w:type="dxa"/>
            <w:shd w:val="clear" w:color="auto" w:fill="FFFF99"/>
          </w:tcPr>
          <w:p w14:paraId="458C8E6B" w14:textId="77777777" w:rsidR="00985409" w:rsidRPr="00EB4B3A" w:rsidRDefault="00985409" w:rsidP="00DC1010">
            <w:pPr>
              <w:rPr>
                <w:b/>
                <w:sz w:val="32"/>
              </w:rPr>
            </w:pPr>
            <w:r w:rsidRPr="00EB4B3A">
              <w:rPr>
                <w:b/>
                <w:sz w:val="32"/>
              </w:rPr>
              <w:t>Repeteringsstrategi</w:t>
            </w:r>
          </w:p>
        </w:tc>
        <w:tc>
          <w:tcPr>
            <w:tcW w:w="2574" w:type="dxa"/>
            <w:shd w:val="clear" w:color="auto" w:fill="00B0F0"/>
          </w:tcPr>
          <w:p w14:paraId="3C408706" w14:textId="77777777" w:rsidR="00985409" w:rsidRPr="00EB4B3A" w:rsidRDefault="00985409" w:rsidP="00DC1010">
            <w:pPr>
              <w:rPr>
                <w:b/>
                <w:sz w:val="32"/>
              </w:rPr>
            </w:pPr>
            <w:r w:rsidRPr="00EB4B3A">
              <w:rPr>
                <w:b/>
                <w:sz w:val="32"/>
              </w:rPr>
              <w:t>Utdypingsstrategi</w:t>
            </w:r>
          </w:p>
        </w:tc>
        <w:tc>
          <w:tcPr>
            <w:tcW w:w="3051" w:type="dxa"/>
            <w:shd w:val="clear" w:color="auto" w:fill="92D050"/>
          </w:tcPr>
          <w:p w14:paraId="1288B717" w14:textId="77777777" w:rsidR="00985409" w:rsidRPr="00EB4B3A" w:rsidRDefault="00985409" w:rsidP="00DC1010">
            <w:pPr>
              <w:rPr>
                <w:b/>
                <w:sz w:val="32"/>
              </w:rPr>
            </w:pPr>
            <w:r w:rsidRPr="00EB4B3A">
              <w:rPr>
                <w:b/>
                <w:sz w:val="32"/>
              </w:rPr>
              <w:t>Organiseringsstrategi</w:t>
            </w:r>
          </w:p>
        </w:tc>
        <w:tc>
          <w:tcPr>
            <w:tcW w:w="2864" w:type="dxa"/>
            <w:shd w:val="clear" w:color="auto" w:fill="FF0000"/>
          </w:tcPr>
          <w:p w14:paraId="21E4B2E4" w14:textId="77777777" w:rsidR="00985409" w:rsidRPr="00EB4B3A" w:rsidRDefault="00985409" w:rsidP="00DC1010">
            <w:pPr>
              <w:rPr>
                <w:b/>
                <w:sz w:val="32"/>
              </w:rPr>
            </w:pPr>
            <w:r w:rsidRPr="00EB4B3A">
              <w:rPr>
                <w:b/>
                <w:sz w:val="32"/>
              </w:rPr>
              <w:t>Overvåkingsstrategi</w:t>
            </w:r>
          </w:p>
        </w:tc>
      </w:tr>
      <w:tr w:rsidR="00985409" w:rsidRPr="00FC1784" w14:paraId="57D54E8A" w14:textId="77777777" w:rsidTr="00DC1010">
        <w:tc>
          <w:tcPr>
            <w:tcW w:w="1925" w:type="dxa"/>
          </w:tcPr>
          <w:p w14:paraId="3548C4C3" w14:textId="77777777" w:rsidR="00985409" w:rsidRDefault="00985409" w:rsidP="00DC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trinn</w:t>
            </w:r>
          </w:p>
          <w:p w14:paraId="43B148A1" w14:textId="77777777" w:rsidR="00985409" w:rsidRPr="00EB4B3A" w:rsidRDefault="00985409" w:rsidP="00DC1010">
            <w:pPr>
              <w:rPr>
                <w:sz w:val="28"/>
                <w:szCs w:val="28"/>
              </w:rPr>
            </w:pPr>
            <w:r w:rsidRPr="00EB4B3A">
              <w:rPr>
                <w:sz w:val="28"/>
                <w:szCs w:val="28"/>
              </w:rPr>
              <w:t>Videreføres:</w:t>
            </w:r>
          </w:p>
          <w:p w14:paraId="033C0F86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322C42A6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6705B245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6094FB59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4E7B6FF4" w14:textId="77777777" w:rsidR="00985409" w:rsidRPr="00EB4B3A" w:rsidRDefault="00985409" w:rsidP="00DC1010">
            <w:pPr>
              <w:rPr>
                <w:sz w:val="28"/>
                <w:szCs w:val="28"/>
              </w:rPr>
            </w:pPr>
          </w:p>
          <w:p w14:paraId="7082CFAF" w14:textId="77777777" w:rsidR="00985409" w:rsidRDefault="00985409" w:rsidP="00DC1010">
            <w:pPr>
              <w:rPr>
                <w:b/>
                <w:sz w:val="28"/>
                <w:szCs w:val="28"/>
              </w:rPr>
            </w:pPr>
          </w:p>
          <w:p w14:paraId="656669ED" w14:textId="77777777" w:rsidR="00985409" w:rsidRPr="00FC1784" w:rsidRDefault="00985409" w:rsidP="00DC1010">
            <w:pPr>
              <w:rPr>
                <w:b/>
                <w:sz w:val="28"/>
                <w:szCs w:val="28"/>
              </w:rPr>
            </w:pPr>
            <w:r w:rsidRPr="00FC1784">
              <w:rPr>
                <w:b/>
                <w:sz w:val="28"/>
                <w:szCs w:val="28"/>
              </w:rPr>
              <w:t>Ny innføring:</w:t>
            </w:r>
          </w:p>
        </w:tc>
        <w:tc>
          <w:tcPr>
            <w:tcW w:w="2819" w:type="dxa"/>
            <w:shd w:val="clear" w:color="auto" w:fill="FFFF99"/>
          </w:tcPr>
          <w:p w14:paraId="24FAA4F5" w14:textId="77777777" w:rsidR="00985409" w:rsidRPr="00EB4B3A" w:rsidRDefault="00985409" w:rsidP="00DC1010">
            <w:pPr>
              <w:rPr>
                <w:sz w:val="28"/>
              </w:rPr>
            </w:pPr>
            <w:proofErr w:type="spellStart"/>
            <w:r w:rsidRPr="00EB4B3A">
              <w:rPr>
                <w:sz w:val="28"/>
              </w:rPr>
              <w:t>Friform</w:t>
            </w:r>
            <w:proofErr w:type="spellEnd"/>
          </w:p>
          <w:p w14:paraId="3E970825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Startsetninger</w:t>
            </w:r>
          </w:p>
          <w:p w14:paraId="432055AC" w14:textId="77777777" w:rsidR="00985409" w:rsidRDefault="00985409" w:rsidP="00DC1010">
            <w:pPr>
              <w:rPr>
                <w:sz w:val="28"/>
              </w:rPr>
            </w:pPr>
            <w:r w:rsidRPr="00EB4B3A">
              <w:rPr>
                <w:sz w:val="28"/>
              </w:rPr>
              <w:t>Nøkkelord</w:t>
            </w:r>
          </w:p>
          <w:p w14:paraId="4A838658" w14:textId="77777777" w:rsidR="00985409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Skrive av sentrale setninger</w:t>
            </w:r>
          </w:p>
          <w:p w14:paraId="32C5B629" w14:textId="77777777" w:rsidR="00985409" w:rsidRDefault="00985409" w:rsidP="00DC1010">
            <w:pPr>
              <w:rPr>
                <w:sz w:val="28"/>
              </w:rPr>
            </w:pPr>
          </w:p>
          <w:p w14:paraId="65EA14B7" w14:textId="77777777" w:rsidR="00985409" w:rsidRDefault="00985409" w:rsidP="00DC1010">
            <w:pPr>
              <w:rPr>
                <w:sz w:val="28"/>
              </w:rPr>
            </w:pPr>
          </w:p>
          <w:p w14:paraId="602997CE" w14:textId="77777777" w:rsidR="00985409" w:rsidRDefault="00985409" w:rsidP="00DC1010">
            <w:pPr>
              <w:rPr>
                <w:sz w:val="28"/>
              </w:rPr>
            </w:pPr>
          </w:p>
          <w:p w14:paraId="36B1A62F" w14:textId="77777777" w:rsidR="00985409" w:rsidRPr="00AB07C7" w:rsidRDefault="00985409" w:rsidP="00DC1010">
            <w:pPr>
              <w:rPr>
                <w:b/>
                <w:sz w:val="28"/>
              </w:rPr>
            </w:pPr>
            <w:proofErr w:type="spellStart"/>
            <w:r w:rsidRPr="00AB07C7">
              <w:rPr>
                <w:b/>
                <w:sz w:val="28"/>
              </w:rPr>
              <w:t>Ensetnings</w:t>
            </w:r>
            <w:proofErr w:type="spellEnd"/>
            <w:r>
              <w:rPr>
                <w:b/>
                <w:sz w:val="28"/>
              </w:rPr>
              <w:t>-</w:t>
            </w:r>
            <w:r w:rsidRPr="00AB07C7">
              <w:rPr>
                <w:b/>
                <w:sz w:val="28"/>
              </w:rPr>
              <w:t>sam</w:t>
            </w:r>
            <w:r>
              <w:rPr>
                <w:b/>
                <w:sz w:val="28"/>
              </w:rPr>
              <w:t>m</w:t>
            </w:r>
            <w:r w:rsidRPr="00AB07C7">
              <w:rPr>
                <w:b/>
                <w:sz w:val="28"/>
              </w:rPr>
              <w:t>endrag</w:t>
            </w:r>
          </w:p>
        </w:tc>
        <w:tc>
          <w:tcPr>
            <w:tcW w:w="2574" w:type="dxa"/>
            <w:shd w:val="clear" w:color="auto" w:fill="00B0F0"/>
          </w:tcPr>
          <w:p w14:paraId="58412593" w14:textId="77777777" w:rsidR="00985409" w:rsidRPr="00AB07C7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BO= bilde/overskrift</w:t>
            </w:r>
          </w:p>
          <w:p w14:paraId="564B63B3" w14:textId="77777777" w:rsidR="00985409" w:rsidRPr="00AB07C7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 xml:space="preserve">Stille </w:t>
            </w:r>
            <w:proofErr w:type="spellStart"/>
            <w:r w:rsidRPr="00AB07C7">
              <w:rPr>
                <w:sz w:val="28"/>
              </w:rPr>
              <w:t>spm</w:t>
            </w:r>
            <w:proofErr w:type="spellEnd"/>
            <w:r w:rsidRPr="00AB07C7">
              <w:rPr>
                <w:sz w:val="28"/>
              </w:rPr>
              <w:t>/søke svar</w:t>
            </w:r>
          </w:p>
          <w:p w14:paraId="253CA810" w14:textId="77777777" w:rsidR="00985409" w:rsidRPr="00AB07C7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Foregripe det som kommer</w:t>
            </w:r>
          </w:p>
          <w:p w14:paraId="23084615" w14:textId="77777777" w:rsidR="00985409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BISON</w:t>
            </w:r>
          </w:p>
          <w:p w14:paraId="0F75460F" w14:textId="77777777" w:rsidR="00985409" w:rsidRDefault="00985409" w:rsidP="00DC1010">
            <w:pPr>
              <w:rPr>
                <w:sz w:val="28"/>
              </w:rPr>
            </w:pPr>
          </w:p>
          <w:p w14:paraId="210D6A4B" w14:textId="77777777" w:rsidR="00985409" w:rsidRDefault="00985409" w:rsidP="00DC1010">
            <w:pPr>
              <w:rPr>
                <w:sz w:val="28"/>
              </w:rPr>
            </w:pPr>
          </w:p>
          <w:p w14:paraId="1AB3859B" w14:textId="77777777" w:rsidR="00985409" w:rsidRDefault="00985409" w:rsidP="00DC1010">
            <w:pPr>
              <w:rPr>
                <w:sz w:val="28"/>
              </w:rPr>
            </w:pPr>
          </w:p>
          <w:p w14:paraId="74195449" w14:textId="77777777" w:rsidR="00985409" w:rsidRPr="00AB07C7" w:rsidRDefault="00985409" w:rsidP="00DC10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Lage grublespørsmål</w:t>
            </w:r>
          </w:p>
        </w:tc>
        <w:tc>
          <w:tcPr>
            <w:tcW w:w="3051" w:type="dxa"/>
            <w:shd w:val="clear" w:color="auto" w:fill="92D050"/>
          </w:tcPr>
          <w:p w14:paraId="0AC37194" w14:textId="77777777" w:rsidR="00985409" w:rsidRPr="00AB07C7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Tankekart</w:t>
            </w:r>
          </w:p>
          <w:p w14:paraId="06E8F464" w14:textId="77777777" w:rsidR="00985409" w:rsidRPr="00AB07C7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Prosessnotat</w:t>
            </w:r>
          </w:p>
          <w:p w14:paraId="31F44797" w14:textId="77777777" w:rsidR="00985409" w:rsidRPr="00AB07C7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Begrepskart</w:t>
            </w:r>
          </w:p>
          <w:p w14:paraId="036B4C98" w14:textId="77777777" w:rsidR="00985409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Venndiagram</w:t>
            </w:r>
          </w:p>
          <w:p w14:paraId="46660370" w14:textId="77777777" w:rsidR="00985409" w:rsidRDefault="00985409" w:rsidP="00DC1010">
            <w:pPr>
              <w:rPr>
                <w:sz w:val="28"/>
              </w:rPr>
            </w:pPr>
          </w:p>
          <w:p w14:paraId="529EBD92" w14:textId="77777777" w:rsidR="00985409" w:rsidRDefault="00985409" w:rsidP="00DC1010">
            <w:pPr>
              <w:rPr>
                <w:sz w:val="28"/>
              </w:rPr>
            </w:pPr>
          </w:p>
          <w:p w14:paraId="2EDB7ABC" w14:textId="77777777" w:rsidR="00985409" w:rsidRDefault="00985409" w:rsidP="00DC1010">
            <w:pPr>
              <w:rPr>
                <w:sz w:val="28"/>
              </w:rPr>
            </w:pPr>
          </w:p>
          <w:p w14:paraId="350038F7" w14:textId="77777777" w:rsidR="00985409" w:rsidRDefault="00985409" w:rsidP="00DC1010">
            <w:pPr>
              <w:rPr>
                <w:sz w:val="28"/>
              </w:rPr>
            </w:pPr>
          </w:p>
          <w:p w14:paraId="64963E2F" w14:textId="77777777" w:rsidR="00985409" w:rsidRPr="00AB07C7" w:rsidRDefault="00985409" w:rsidP="00DC10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Kolonnenotat</w:t>
            </w:r>
          </w:p>
        </w:tc>
        <w:tc>
          <w:tcPr>
            <w:tcW w:w="2864" w:type="dxa"/>
            <w:shd w:val="clear" w:color="auto" w:fill="FF0000"/>
          </w:tcPr>
          <w:p w14:paraId="72DC84D6" w14:textId="77777777" w:rsidR="00985409" w:rsidRPr="00AB07C7" w:rsidRDefault="00985409" w:rsidP="00DC1010">
            <w:pPr>
              <w:rPr>
                <w:sz w:val="28"/>
              </w:rPr>
            </w:pPr>
            <w:proofErr w:type="spellStart"/>
            <w:r w:rsidRPr="00AB07C7">
              <w:rPr>
                <w:sz w:val="28"/>
              </w:rPr>
              <w:t>Letelese</w:t>
            </w:r>
            <w:proofErr w:type="spellEnd"/>
          </w:p>
          <w:p w14:paraId="10E0F7F0" w14:textId="77777777" w:rsidR="00985409" w:rsidRPr="00AB07C7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Knyttnevetrikset</w:t>
            </w:r>
          </w:p>
          <w:p w14:paraId="21945EC6" w14:textId="77777777" w:rsidR="00985409" w:rsidRPr="00AB07C7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Gjenfortelle tekstinnholdet for en annen uten tilgang til tekst</w:t>
            </w:r>
          </w:p>
          <w:p w14:paraId="54048854" w14:textId="77777777" w:rsidR="00985409" w:rsidRDefault="00985409" w:rsidP="00DC1010">
            <w:pPr>
              <w:rPr>
                <w:sz w:val="28"/>
              </w:rPr>
            </w:pPr>
            <w:r w:rsidRPr="00AB07C7">
              <w:rPr>
                <w:sz w:val="28"/>
              </w:rPr>
              <w:t>VØL</w:t>
            </w:r>
          </w:p>
          <w:p w14:paraId="4CEED369" w14:textId="77777777" w:rsidR="00985409" w:rsidRDefault="00985409" w:rsidP="00DC1010">
            <w:pPr>
              <w:rPr>
                <w:sz w:val="28"/>
              </w:rPr>
            </w:pPr>
          </w:p>
          <w:p w14:paraId="01313545" w14:textId="77777777" w:rsidR="00985409" w:rsidRPr="00AB07C7" w:rsidRDefault="00985409" w:rsidP="00DC10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Våk over egen lesing, finne bevis i tekst</w:t>
            </w:r>
          </w:p>
        </w:tc>
      </w:tr>
      <w:tr w:rsidR="00985409" w:rsidRPr="00FC1784" w14:paraId="4EE8B556" w14:textId="77777777" w:rsidTr="00DC1010">
        <w:tc>
          <w:tcPr>
            <w:tcW w:w="1925" w:type="dxa"/>
          </w:tcPr>
          <w:p w14:paraId="2D32DFFF" w14:textId="77777777" w:rsidR="00985409" w:rsidRPr="00FC1784" w:rsidRDefault="00985409" w:rsidP="00DC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C1784">
              <w:rPr>
                <w:sz w:val="28"/>
                <w:szCs w:val="28"/>
              </w:rPr>
              <w:t>trinn</w:t>
            </w:r>
          </w:p>
          <w:p w14:paraId="13C8131B" w14:textId="77777777" w:rsidR="00985409" w:rsidRPr="00EB4B3A" w:rsidRDefault="00985409" w:rsidP="00DC1010">
            <w:pPr>
              <w:rPr>
                <w:sz w:val="28"/>
                <w:szCs w:val="28"/>
              </w:rPr>
            </w:pPr>
            <w:r w:rsidRPr="00EB4B3A">
              <w:rPr>
                <w:sz w:val="28"/>
                <w:szCs w:val="28"/>
              </w:rPr>
              <w:t>Videreføres:</w:t>
            </w:r>
          </w:p>
          <w:p w14:paraId="7D91A1A3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56F2D835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3D5D5BF8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419E1674" w14:textId="77777777" w:rsidR="00985409" w:rsidRDefault="00985409" w:rsidP="00DC1010">
            <w:pPr>
              <w:rPr>
                <w:sz w:val="28"/>
                <w:szCs w:val="28"/>
              </w:rPr>
            </w:pPr>
          </w:p>
          <w:p w14:paraId="68D0466A" w14:textId="77777777" w:rsidR="00985409" w:rsidRPr="00EB4B3A" w:rsidRDefault="00985409" w:rsidP="00DC1010">
            <w:pPr>
              <w:rPr>
                <w:sz w:val="28"/>
                <w:szCs w:val="28"/>
              </w:rPr>
            </w:pPr>
          </w:p>
          <w:p w14:paraId="192A4E64" w14:textId="77777777" w:rsidR="00985409" w:rsidRDefault="00985409" w:rsidP="00DC1010">
            <w:pPr>
              <w:rPr>
                <w:b/>
                <w:sz w:val="28"/>
                <w:szCs w:val="28"/>
              </w:rPr>
            </w:pPr>
          </w:p>
          <w:p w14:paraId="070E0BCD" w14:textId="77777777" w:rsidR="00985409" w:rsidRDefault="00985409" w:rsidP="00DC1010">
            <w:pPr>
              <w:rPr>
                <w:b/>
                <w:sz w:val="28"/>
                <w:szCs w:val="28"/>
              </w:rPr>
            </w:pPr>
          </w:p>
          <w:p w14:paraId="40E77729" w14:textId="77777777" w:rsidR="00985409" w:rsidRDefault="00985409" w:rsidP="00DC1010">
            <w:pPr>
              <w:rPr>
                <w:b/>
                <w:sz w:val="28"/>
                <w:szCs w:val="28"/>
              </w:rPr>
            </w:pPr>
          </w:p>
          <w:p w14:paraId="0AD348DF" w14:textId="77777777" w:rsidR="00985409" w:rsidRDefault="00985409" w:rsidP="00DC1010">
            <w:r w:rsidRPr="00FC1784">
              <w:rPr>
                <w:b/>
                <w:sz w:val="28"/>
                <w:szCs w:val="28"/>
              </w:rPr>
              <w:t>Ny innføring:</w:t>
            </w:r>
          </w:p>
        </w:tc>
        <w:tc>
          <w:tcPr>
            <w:tcW w:w="2819" w:type="dxa"/>
            <w:shd w:val="clear" w:color="auto" w:fill="FFFF99"/>
          </w:tcPr>
          <w:p w14:paraId="669F58D8" w14:textId="77777777" w:rsidR="00985409" w:rsidRPr="008E0A1C" w:rsidRDefault="00985409" w:rsidP="00DC1010">
            <w:pPr>
              <w:rPr>
                <w:sz w:val="28"/>
              </w:rPr>
            </w:pPr>
            <w:proofErr w:type="spellStart"/>
            <w:r w:rsidRPr="008E0A1C">
              <w:rPr>
                <w:sz w:val="28"/>
              </w:rPr>
              <w:t>Friform</w:t>
            </w:r>
            <w:proofErr w:type="spellEnd"/>
          </w:p>
          <w:p w14:paraId="0A203B67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Startsetninger</w:t>
            </w:r>
          </w:p>
          <w:p w14:paraId="1193853C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Nøkkelord</w:t>
            </w:r>
          </w:p>
          <w:p w14:paraId="636B05B8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Skrive av sentrale setninger</w:t>
            </w:r>
          </w:p>
          <w:p w14:paraId="1BC74328" w14:textId="77777777" w:rsidR="00985409" w:rsidRDefault="00985409" w:rsidP="00DC1010">
            <w:pPr>
              <w:rPr>
                <w:sz w:val="28"/>
              </w:rPr>
            </w:pPr>
            <w:proofErr w:type="spellStart"/>
            <w:r w:rsidRPr="008E0A1C">
              <w:rPr>
                <w:sz w:val="28"/>
              </w:rPr>
              <w:t>Ensetnings</w:t>
            </w:r>
            <w:proofErr w:type="spellEnd"/>
            <w:r w:rsidRPr="008E0A1C">
              <w:rPr>
                <w:sz w:val="28"/>
              </w:rPr>
              <w:t>-sammendrag</w:t>
            </w:r>
          </w:p>
          <w:p w14:paraId="46680ACE" w14:textId="77777777" w:rsidR="00985409" w:rsidRDefault="00985409" w:rsidP="00DC1010">
            <w:pPr>
              <w:rPr>
                <w:sz w:val="28"/>
              </w:rPr>
            </w:pPr>
          </w:p>
          <w:p w14:paraId="2073604C" w14:textId="77777777" w:rsidR="00985409" w:rsidRDefault="00985409" w:rsidP="00DC1010">
            <w:pPr>
              <w:rPr>
                <w:sz w:val="28"/>
              </w:rPr>
            </w:pPr>
          </w:p>
          <w:p w14:paraId="054206D3" w14:textId="77777777" w:rsidR="00985409" w:rsidRDefault="00985409" w:rsidP="00DC1010">
            <w:pPr>
              <w:rPr>
                <w:b/>
                <w:sz w:val="28"/>
              </w:rPr>
            </w:pPr>
          </w:p>
          <w:p w14:paraId="510C7D81" w14:textId="77777777" w:rsidR="00985409" w:rsidRPr="008E0A1C" w:rsidRDefault="00985409" w:rsidP="00DC1010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Læresamtale</w:t>
            </w:r>
          </w:p>
        </w:tc>
        <w:tc>
          <w:tcPr>
            <w:tcW w:w="2574" w:type="dxa"/>
            <w:shd w:val="clear" w:color="auto" w:fill="00B0F0"/>
          </w:tcPr>
          <w:p w14:paraId="6737A82F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BO= bilde/overskrift</w:t>
            </w:r>
          </w:p>
          <w:p w14:paraId="5D3C099C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 xml:space="preserve">Stille </w:t>
            </w:r>
            <w:proofErr w:type="spellStart"/>
            <w:r w:rsidRPr="008E0A1C">
              <w:rPr>
                <w:sz w:val="28"/>
              </w:rPr>
              <w:t>spm</w:t>
            </w:r>
            <w:proofErr w:type="spellEnd"/>
            <w:r w:rsidRPr="008E0A1C">
              <w:rPr>
                <w:sz w:val="28"/>
              </w:rPr>
              <w:t>/søke svar</w:t>
            </w:r>
          </w:p>
          <w:p w14:paraId="63498D25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Foregripe det som kommer</w:t>
            </w:r>
          </w:p>
          <w:p w14:paraId="17B8BEBA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BISON</w:t>
            </w:r>
          </w:p>
          <w:p w14:paraId="2579A9D5" w14:textId="77777777" w:rsidR="00985409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Lage grublespørsmål</w:t>
            </w:r>
          </w:p>
          <w:p w14:paraId="47751610" w14:textId="77777777" w:rsidR="00985409" w:rsidRDefault="00985409" w:rsidP="00DC1010">
            <w:pPr>
              <w:rPr>
                <w:sz w:val="28"/>
              </w:rPr>
            </w:pPr>
          </w:p>
          <w:p w14:paraId="71DC3ACD" w14:textId="77777777" w:rsidR="00985409" w:rsidRDefault="00985409" w:rsidP="00DC1010">
            <w:pPr>
              <w:rPr>
                <w:sz w:val="28"/>
              </w:rPr>
            </w:pPr>
          </w:p>
          <w:p w14:paraId="28C8C642" w14:textId="77777777" w:rsidR="00985409" w:rsidRDefault="00985409" w:rsidP="00DC1010">
            <w:pPr>
              <w:rPr>
                <w:sz w:val="28"/>
              </w:rPr>
            </w:pPr>
          </w:p>
          <w:p w14:paraId="396A8827" w14:textId="77777777" w:rsidR="00985409" w:rsidRDefault="00985409" w:rsidP="00DC1010">
            <w:pPr>
              <w:rPr>
                <w:b/>
                <w:sz w:val="28"/>
              </w:rPr>
            </w:pPr>
          </w:p>
          <w:p w14:paraId="46F60028" w14:textId="77777777" w:rsidR="00985409" w:rsidRPr="008E0A1C" w:rsidRDefault="00985409" w:rsidP="00DC1010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Sammenfatte tekstinnhold med egne ord</w:t>
            </w:r>
          </w:p>
        </w:tc>
        <w:tc>
          <w:tcPr>
            <w:tcW w:w="3051" w:type="dxa"/>
            <w:shd w:val="clear" w:color="auto" w:fill="92D050"/>
          </w:tcPr>
          <w:p w14:paraId="6670DD04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Tankekart</w:t>
            </w:r>
          </w:p>
          <w:p w14:paraId="12DBBE2B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Prosessnotat</w:t>
            </w:r>
          </w:p>
          <w:p w14:paraId="131B37B0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Begrepskart</w:t>
            </w:r>
          </w:p>
          <w:p w14:paraId="16341A08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Venndiagram</w:t>
            </w:r>
          </w:p>
          <w:p w14:paraId="67D75622" w14:textId="77777777" w:rsidR="00985409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Kolonnenotat</w:t>
            </w:r>
          </w:p>
          <w:p w14:paraId="4B103D27" w14:textId="77777777" w:rsidR="00985409" w:rsidRDefault="00985409" w:rsidP="00DC1010">
            <w:pPr>
              <w:rPr>
                <w:sz w:val="28"/>
              </w:rPr>
            </w:pPr>
          </w:p>
          <w:p w14:paraId="4906E319" w14:textId="77777777" w:rsidR="00985409" w:rsidRDefault="00985409" w:rsidP="00DC1010">
            <w:pPr>
              <w:rPr>
                <w:sz w:val="28"/>
              </w:rPr>
            </w:pPr>
          </w:p>
          <w:p w14:paraId="28431F6F" w14:textId="77777777" w:rsidR="00985409" w:rsidRDefault="00985409" w:rsidP="00DC1010">
            <w:pPr>
              <w:rPr>
                <w:sz w:val="28"/>
              </w:rPr>
            </w:pPr>
          </w:p>
          <w:p w14:paraId="3219A7A3" w14:textId="77777777" w:rsidR="00985409" w:rsidRDefault="00985409" w:rsidP="00DC1010">
            <w:pPr>
              <w:rPr>
                <w:sz w:val="28"/>
              </w:rPr>
            </w:pPr>
          </w:p>
          <w:p w14:paraId="1D40E88A" w14:textId="77777777" w:rsidR="00985409" w:rsidRDefault="00985409" w:rsidP="00DC1010">
            <w:pPr>
              <w:rPr>
                <w:b/>
                <w:sz w:val="28"/>
              </w:rPr>
            </w:pPr>
          </w:p>
          <w:p w14:paraId="5E25C52E" w14:textId="77777777" w:rsidR="00985409" w:rsidRPr="008E0A1C" w:rsidRDefault="00985409" w:rsidP="00DC1010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Spoletekst</w:t>
            </w:r>
          </w:p>
        </w:tc>
        <w:tc>
          <w:tcPr>
            <w:tcW w:w="2864" w:type="dxa"/>
            <w:shd w:val="clear" w:color="auto" w:fill="FF0000"/>
          </w:tcPr>
          <w:p w14:paraId="6A0A67C0" w14:textId="77777777" w:rsidR="00985409" w:rsidRPr="008E0A1C" w:rsidRDefault="00985409" w:rsidP="00DC1010">
            <w:pPr>
              <w:rPr>
                <w:sz w:val="28"/>
              </w:rPr>
            </w:pPr>
            <w:proofErr w:type="spellStart"/>
            <w:r w:rsidRPr="008E0A1C">
              <w:rPr>
                <w:sz w:val="28"/>
              </w:rPr>
              <w:t>Letelese</w:t>
            </w:r>
            <w:proofErr w:type="spellEnd"/>
          </w:p>
          <w:p w14:paraId="2C3B1C20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Knyttnevetrikset</w:t>
            </w:r>
          </w:p>
          <w:p w14:paraId="72B2B643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Gjenfortelle tekstinnholdet for en annen uten tilgang til tekst</w:t>
            </w:r>
          </w:p>
          <w:p w14:paraId="4D0722D9" w14:textId="77777777" w:rsidR="00985409" w:rsidRPr="008E0A1C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VØL</w:t>
            </w:r>
          </w:p>
          <w:p w14:paraId="25D0B813" w14:textId="77777777" w:rsidR="00985409" w:rsidRDefault="00985409" w:rsidP="00DC1010">
            <w:pPr>
              <w:rPr>
                <w:sz w:val="28"/>
              </w:rPr>
            </w:pPr>
            <w:r w:rsidRPr="008E0A1C">
              <w:rPr>
                <w:sz w:val="28"/>
              </w:rPr>
              <w:t>Våk over egen lesing, finne bevis i tekst</w:t>
            </w:r>
          </w:p>
          <w:p w14:paraId="53327131" w14:textId="77777777" w:rsidR="00985409" w:rsidRDefault="00985409" w:rsidP="00DC1010">
            <w:pPr>
              <w:rPr>
                <w:sz w:val="32"/>
              </w:rPr>
            </w:pPr>
          </w:p>
          <w:p w14:paraId="512D38CB" w14:textId="77777777" w:rsidR="00985409" w:rsidRPr="008E0A1C" w:rsidRDefault="00985409" w:rsidP="00DC1010">
            <w:pPr>
              <w:rPr>
                <w:sz w:val="32"/>
              </w:rPr>
            </w:pPr>
            <w:r w:rsidRPr="008E0A1C">
              <w:rPr>
                <w:b/>
                <w:sz w:val="28"/>
              </w:rPr>
              <w:t>5 trinn for ordoppklaring</w:t>
            </w:r>
          </w:p>
        </w:tc>
      </w:tr>
      <w:tr w:rsidR="00985409" w:rsidRPr="00FC1784" w14:paraId="1BF6CFCF" w14:textId="77777777" w:rsidTr="00DC1010">
        <w:tc>
          <w:tcPr>
            <w:tcW w:w="1925" w:type="dxa"/>
          </w:tcPr>
          <w:p w14:paraId="50818C2B" w14:textId="77777777" w:rsidR="00985409" w:rsidRDefault="00985409" w:rsidP="00DC1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trinn</w:t>
            </w:r>
          </w:p>
        </w:tc>
        <w:tc>
          <w:tcPr>
            <w:tcW w:w="11308" w:type="dxa"/>
            <w:gridSpan w:val="4"/>
            <w:shd w:val="clear" w:color="auto" w:fill="FFFFFF" w:themeFill="background1"/>
          </w:tcPr>
          <w:p w14:paraId="14EB24FE" w14:textId="77777777" w:rsidR="00985409" w:rsidRPr="008E0A1C" w:rsidRDefault="00985409" w:rsidP="00DC1010">
            <w:pPr>
              <w:rPr>
                <w:sz w:val="28"/>
              </w:rPr>
            </w:pPr>
            <w:r>
              <w:rPr>
                <w:sz w:val="28"/>
              </w:rPr>
              <w:t>Kunne begrunne valg av læringsstrategier i møte med læringsmål og oppgaver.</w:t>
            </w:r>
          </w:p>
        </w:tc>
      </w:tr>
    </w:tbl>
    <w:p w14:paraId="668F0021" w14:textId="77777777" w:rsidR="004A4BDB" w:rsidRPr="00784C16" w:rsidRDefault="004A4BDB">
      <w:pPr>
        <w:rPr>
          <w:rFonts w:ascii="Times New Roman" w:hAnsi="Times New Roman" w:cs="Times New Roman"/>
        </w:rPr>
      </w:pPr>
    </w:p>
    <w:sectPr w:rsidR="004A4BDB" w:rsidRPr="00784C16" w:rsidSect="00985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409"/>
    <w:rsid w:val="004A4BDB"/>
    <w:rsid w:val="00784C16"/>
    <w:rsid w:val="00814489"/>
    <w:rsid w:val="008709BA"/>
    <w:rsid w:val="00985409"/>
    <w:rsid w:val="009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3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8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ABC10-7B85-4737-8A69-851FD8269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432B9-D27B-487C-9341-EC2E2E0E6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A6663-E9FF-46AF-992E-B29133344815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298DCC62</Template>
  <TotalTime>0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chsadmin</dc:creator>
  <cp:lastModifiedBy>chsadmin</cp:lastModifiedBy>
  <cp:revision>1</cp:revision>
  <dcterms:created xsi:type="dcterms:W3CDTF">2016-11-08T09:50:00Z</dcterms:created>
  <dcterms:modified xsi:type="dcterms:W3CDTF">2016-11-08T09:50:00Z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