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E46C83" w:rsidRPr="000E2B06" w:rsidTr="00880BC2">
        <w:trPr>
          <w:trHeight w:val="224"/>
        </w:trPr>
        <w:tc>
          <w:tcPr>
            <w:tcW w:w="6771" w:type="dxa"/>
          </w:tcPr>
          <w:p w:rsidR="00E46C83" w:rsidRPr="000E2B06" w:rsidRDefault="00E46C83" w:rsidP="002830FF">
            <w:pPr>
              <w:rPr>
                <w:rFonts w:cs="Arial"/>
              </w:rPr>
            </w:pPr>
          </w:p>
        </w:tc>
        <w:tc>
          <w:tcPr>
            <w:tcW w:w="2409" w:type="dxa"/>
          </w:tcPr>
          <w:p w:rsidR="00E46C83" w:rsidRPr="000E2B06" w:rsidRDefault="00DF3568" w:rsidP="002830FF">
            <w:pPr>
              <w:rPr>
                <w:rFonts w:cs="Arial"/>
                <w:color w:val="808080"/>
              </w:rPr>
            </w:pPr>
            <w:r w:rsidRPr="000E2B06">
              <w:rPr>
                <w:rFonts w:cs="Arial"/>
              </w:rPr>
              <w:fldChar w:fldCharType="begin"/>
            </w:r>
            <w:r w:rsidR="00E46C83" w:rsidRPr="000E2B06">
              <w:rPr>
                <w:rFonts w:cs="Arial"/>
              </w:rPr>
              <w:instrText xml:space="preserve"> IF "</w:instrText>
            </w:r>
            <w:sdt>
              <w:sdtPr>
                <w:rPr>
                  <w:rFonts w:cs="Arial"/>
                </w:rPr>
                <w:tag w:val="ToAuthorization"/>
                <w:id w:val="10013"/>
                <w:placeholder>
                  <w:docPart w:val="3FC0587EBAA044CFA41BC1CE1ED13201"/>
                </w:placeholder>
                <w:dataBinding w:prefixMappings="xmlns:gbs='http://www.software-innovation.no/growBusinessDocument'" w:xpath="/gbs:GrowBusinessDocument/gbs:ToAuthorization[@gbs:key='10013']" w:storeItemID="{301A906F-36E6-4E78-B70B-117E4B188D13}"/>
                <w:text/>
              </w:sdtPr>
              <w:sdtEndPr/>
              <w:sdtContent>
                <w:r w:rsidR="001E15F7">
                  <w:rPr>
                    <w:rFonts w:cs="Arial"/>
                  </w:rPr>
                  <w:instrText xml:space="preserve">  </w:instrText>
                </w:r>
              </w:sdtContent>
            </w:sdt>
            <w:r w:rsidR="00E46C83" w:rsidRPr="000E2B06">
              <w:rPr>
                <w:rFonts w:cs="Arial"/>
              </w:rPr>
              <w:instrText xml:space="preserve">"&lt;&gt;"  " "Unntatt offentlighet" </w:instrText>
            </w:r>
            <w:r w:rsidRPr="000E2B06">
              <w:rPr>
                <w:rFonts w:cs="Arial"/>
              </w:rPr>
              <w:fldChar w:fldCharType="end"/>
            </w:r>
          </w:p>
        </w:tc>
      </w:tr>
      <w:tr w:rsidR="00E46C83" w:rsidRPr="000E2B06" w:rsidTr="00880BC2">
        <w:trPr>
          <w:trHeight w:val="315"/>
        </w:trPr>
        <w:tc>
          <w:tcPr>
            <w:tcW w:w="6771" w:type="dxa"/>
          </w:tcPr>
          <w:p w:rsidR="00E46C83" w:rsidRPr="000E2B06" w:rsidRDefault="00E46C83" w:rsidP="002830FF">
            <w:pPr>
              <w:rPr>
                <w:rFonts w:cs="Arial"/>
              </w:rPr>
            </w:pPr>
          </w:p>
        </w:tc>
        <w:tc>
          <w:tcPr>
            <w:tcW w:w="2409" w:type="dxa"/>
          </w:tcPr>
          <w:sdt>
            <w:sdtPr>
              <w:rPr>
                <w:rFonts w:cs="Arial"/>
              </w:rPr>
              <w:tag w:val="ToAuthorization"/>
              <w:id w:val="10005"/>
              <w:placeholder>
                <w:docPart w:val="8B5EFA1F14224362B7E4C2D9121A0AD9"/>
              </w:placeholder>
              <w:dataBinding w:prefixMappings="xmlns:gbs='http://www.software-innovation.no/growBusinessDocument'" w:xpath="/gbs:GrowBusinessDocument/gbs:ToAuthorization[@gbs:key='10005']" w:storeItemID="{301A906F-36E6-4E78-B70B-117E4B188D13}"/>
              <w:text/>
            </w:sdtPr>
            <w:sdtEndPr/>
            <w:sdtContent>
              <w:p w:rsidR="00E46C83" w:rsidRPr="000E2B06" w:rsidRDefault="00D2717B" w:rsidP="002830FF">
                <w:pPr>
                  <w:rPr>
                    <w:rFonts w:cs="Arial"/>
                    <w:color w:val="808080"/>
                  </w:rPr>
                </w:pPr>
                <w:r>
                  <w:rPr>
                    <w:rFonts w:cs="Arial"/>
                  </w:rPr>
                  <w:t xml:space="preserve">  </w:t>
                </w:r>
              </w:p>
            </w:sdtContent>
          </w:sdt>
        </w:tc>
      </w:tr>
    </w:tbl>
    <w:p w:rsidR="00C22603" w:rsidRPr="000E2B06" w:rsidRDefault="00C22603" w:rsidP="00E26014">
      <w:r>
        <w:t xml:space="preserve"> 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3955"/>
      </w:tblGrid>
      <w:tr w:rsidR="00E46C83" w:rsidRPr="000E2B06" w:rsidTr="00880BC2">
        <w:tc>
          <w:tcPr>
            <w:tcW w:w="5211" w:type="dxa"/>
          </w:tcPr>
          <w:p w:rsidR="00F67B9E" w:rsidRPr="000E2B06" w:rsidRDefault="00D2717B" w:rsidP="00E26014">
            <w:pPr>
              <w:rPr>
                <w:rFonts w:cs="Arial"/>
              </w:rPr>
            </w:pPr>
            <w:bookmarkStart w:id="0" w:name="Mottaker" w:colFirst="0" w:colLast="0"/>
            <w:r>
              <w:rPr>
                <w:rFonts w:cs="Arial"/>
              </w:rPr>
              <w:t>Se mottakerliste</w:t>
            </w:r>
          </w:p>
        </w:tc>
        <w:tc>
          <w:tcPr>
            <w:tcW w:w="3955" w:type="dxa"/>
          </w:tcPr>
          <w:p w:rsidR="00E46C83" w:rsidRPr="000E2B06" w:rsidRDefault="00E46C83" w:rsidP="00E26014">
            <w:pPr>
              <w:rPr>
                <w:rFonts w:cs="Arial"/>
                <w:b/>
                <w:color w:val="FF0000"/>
              </w:rPr>
            </w:pPr>
          </w:p>
        </w:tc>
      </w:tr>
      <w:bookmarkEnd w:id="0"/>
      <w:tr w:rsidR="00674F2C" w:rsidRPr="00376403" w:rsidTr="00674F2C">
        <w:trPr>
          <w:trHeight w:val="80"/>
        </w:trPr>
        <w:tc>
          <w:tcPr>
            <w:tcW w:w="5211" w:type="dxa"/>
          </w:tcPr>
          <w:p w:rsidR="00674F2C" w:rsidRPr="00376403" w:rsidRDefault="00674F2C" w:rsidP="00E26014">
            <w:pPr>
              <w:rPr>
                <w:rFonts w:cs="Arial"/>
                <w:sz w:val="4"/>
                <w:szCs w:val="4"/>
              </w:rPr>
            </w:pPr>
          </w:p>
        </w:tc>
        <w:tc>
          <w:tcPr>
            <w:tcW w:w="3955" w:type="dxa"/>
          </w:tcPr>
          <w:p w:rsidR="00674F2C" w:rsidRPr="00376403" w:rsidRDefault="00674F2C" w:rsidP="00E26014">
            <w:pPr>
              <w:rPr>
                <w:rFonts w:cs="Arial"/>
                <w:b/>
                <w:color w:val="FF0000"/>
                <w:sz w:val="4"/>
                <w:szCs w:val="4"/>
              </w:rPr>
            </w:pPr>
          </w:p>
        </w:tc>
      </w:tr>
    </w:tbl>
    <w:p w:rsidR="00B97233" w:rsidRPr="00674F2C" w:rsidRDefault="00B97233" w:rsidP="00674F2C"/>
    <w:p w:rsidR="00862783" w:rsidRPr="003C65A9" w:rsidRDefault="00862783" w:rsidP="00E26014"/>
    <w:p w:rsidR="005B35CC" w:rsidRPr="003C65A9" w:rsidRDefault="005B35CC" w:rsidP="00E26014"/>
    <w:p w:rsidR="005B35CC" w:rsidRPr="003C65A9" w:rsidRDefault="005B35CC" w:rsidP="00E2601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794"/>
        <w:gridCol w:w="3827"/>
        <w:gridCol w:w="1559"/>
      </w:tblGrid>
      <w:tr w:rsidR="00E46C83" w:rsidRPr="003C65A9" w:rsidTr="00E46C83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E46C83" w:rsidRPr="003C65A9" w:rsidRDefault="00E46C83" w:rsidP="00E26014">
            <w:pPr>
              <w:rPr>
                <w:sz w:val="18"/>
                <w:szCs w:val="18"/>
              </w:rPr>
            </w:pPr>
            <w:r w:rsidRPr="003C65A9">
              <w:rPr>
                <w:sz w:val="18"/>
                <w:szCs w:val="18"/>
              </w:rPr>
              <w:t>Deres ref</w:t>
            </w:r>
            <w:r w:rsidR="00F67B9E" w:rsidRPr="003C65A9">
              <w:rPr>
                <w:sz w:val="18"/>
                <w:szCs w:val="18"/>
              </w:rPr>
              <w:t>.: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E46C83" w:rsidRPr="003C65A9" w:rsidRDefault="00E46C83" w:rsidP="00E26014">
            <w:pPr>
              <w:rPr>
                <w:sz w:val="18"/>
                <w:szCs w:val="18"/>
              </w:rPr>
            </w:pPr>
            <w:r w:rsidRPr="003C65A9">
              <w:rPr>
                <w:sz w:val="18"/>
                <w:szCs w:val="18"/>
              </w:rPr>
              <w:t>Vår ref</w:t>
            </w:r>
            <w:r w:rsidR="00F67B9E" w:rsidRPr="003C65A9">
              <w:rPr>
                <w:sz w:val="18"/>
                <w:szCs w:val="18"/>
              </w:rPr>
              <w:t>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46C83" w:rsidRPr="003C65A9" w:rsidRDefault="00E46C83" w:rsidP="00E26014">
            <w:pPr>
              <w:rPr>
                <w:sz w:val="18"/>
                <w:szCs w:val="18"/>
              </w:rPr>
            </w:pPr>
            <w:r w:rsidRPr="003C65A9">
              <w:rPr>
                <w:sz w:val="18"/>
                <w:szCs w:val="18"/>
              </w:rPr>
              <w:t>Dato</w:t>
            </w:r>
            <w:r w:rsidR="00F67B9E" w:rsidRPr="003C65A9">
              <w:rPr>
                <w:sz w:val="18"/>
                <w:szCs w:val="18"/>
              </w:rPr>
              <w:t>:</w:t>
            </w:r>
          </w:p>
        </w:tc>
      </w:tr>
      <w:tr w:rsidR="00E46C83" w:rsidRPr="003C65A9" w:rsidTr="00E46C83">
        <w:sdt>
          <w:sdtPr>
            <w:tag w:val="ReferenceNo"/>
            <w:id w:val="10003"/>
            <w:placeholder>
              <w:docPart w:val="BE1C2C88F5BA4445AD4A715E40636F42"/>
            </w:placeholder>
            <w:dataBinding w:prefixMappings="xmlns:gbs='http://www.software-innovation.no/growBusinessDocument'" w:xpath="/gbs:GrowBusinessDocument/gbs:ReferenceNo[@gbs:key='10003']" w:storeItemID="{301A906F-36E6-4E78-B70B-117E4B188D13}"/>
            <w:text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6C83" w:rsidRPr="003C65A9" w:rsidRDefault="00D2717B" w:rsidP="00E26014">
                <w:pPr>
                  <w:rPr>
                    <w:sz w:val="24"/>
                    <w:szCs w:val="24"/>
                  </w:rPr>
                </w:pPr>
                <w:r>
                  <w:t xml:space="preserve">  </w:t>
                </w:r>
              </w:p>
            </w:tc>
          </w:sdtContent>
        </w:sdt>
        <w:sdt>
          <w:sdtPr>
            <w:tag w:val="DocumentNumber"/>
            <w:id w:val="10004"/>
            <w:placeholder>
              <w:docPart w:val="BE1C2C88F5BA4445AD4A715E40636F42"/>
            </w:placeholder>
            <w:dataBinding w:prefixMappings="xmlns:gbs='http://www.software-innovation.no/growBusinessDocument'" w:xpath="/gbs:GrowBusinessDocument/gbs:DocumentNumber[@gbs:key='10004']" w:storeItemID="{301A906F-36E6-4E78-B70B-117E4B188D13}"/>
            <w:text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6C83" w:rsidRPr="003C65A9" w:rsidRDefault="00D2717B" w:rsidP="00E26014">
                <w:pPr>
                  <w:rPr>
                    <w:sz w:val="24"/>
                    <w:szCs w:val="24"/>
                  </w:rPr>
                </w:pPr>
                <w:r>
                  <w:t>18/00032-5</w:t>
                </w:r>
              </w:p>
            </w:tc>
          </w:sdtContent>
        </w:sdt>
        <w:sdt>
          <w:sdtPr>
            <w:tag w:val="DocumentDate"/>
            <w:id w:val="10012"/>
            <w:placeholder>
              <w:docPart w:val="3E2BD8B43E3A4F3AA5EECA256A06D7A4"/>
            </w:placeholder>
            <w:dataBinding w:prefixMappings="xmlns:gbs='http://www.software-innovation.no/growBusinessDocument'" w:xpath="/gbs:GrowBusinessDocument/gbs:DocumentDate[@gbs:key='10012']" w:storeItemID="{301A906F-36E6-4E78-B70B-117E4B188D13}"/>
            <w:date w:fullDate="2018-03-0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E46C83" w:rsidRPr="003C65A9" w:rsidRDefault="00D2717B" w:rsidP="00E26014">
                <w:pPr>
                  <w:rPr>
                    <w:sz w:val="24"/>
                    <w:szCs w:val="24"/>
                  </w:rPr>
                </w:pPr>
                <w:r>
                  <w:t>01.03.2018</w:t>
                </w:r>
              </w:p>
            </w:tc>
          </w:sdtContent>
        </w:sdt>
      </w:tr>
    </w:tbl>
    <w:p w:rsidR="005774FA" w:rsidRPr="000E2B06" w:rsidRDefault="005774FA" w:rsidP="00E26014"/>
    <w:p w:rsidR="003C65A9" w:rsidRPr="000E2B06" w:rsidRDefault="003C65A9" w:rsidP="00E26014"/>
    <w:sdt>
      <w:sdtPr>
        <w:rPr>
          <w:b/>
          <w:sz w:val="28"/>
          <w:szCs w:val="28"/>
        </w:rPr>
        <w:tag w:val="UnofficialTitle"/>
        <w:id w:val="10018"/>
        <w:placeholder>
          <w:docPart w:val="DefaultPlaceholder_22675703"/>
        </w:placeholder>
        <w:dataBinding w:prefixMappings="xmlns:gbs='http://www.software-innovation.no/growBusinessDocument'" w:xpath="/gbs:GrowBusinessDocument/gbs:UnofficialTitle[@gbs:key='10018']" w:storeItemID="{301A906F-36E6-4E78-B70B-117E4B188D13}"/>
        <w:text/>
      </w:sdtPr>
      <w:sdtEndPr/>
      <w:sdtContent>
        <w:p w:rsidR="003C65A9" w:rsidRPr="004768E6" w:rsidRDefault="00D2717B" w:rsidP="00E26014">
          <w:pPr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Høringsbrev - Planprogram for kommunedelplan kultur 2018-2030, Sarpsborg kommune</w:t>
          </w:r>
        </w:p>
      </w:sdtContent>
    </w:sdt>
    <w:p w:rsidR="003C65A9" w:rsidRPr="000E2B06" w:rsidRDefault="003C65A9" w:rsidP="00E26014"/>
    <w:p w:rsidR="00D2717B" w:rsidRDefault="00D2717B" w:rsidP="00E26014">
      <w:bookmarkStart w:id="1" w:name="Start"/>
      <w:bookmarkEnd w:id="1"/>
      <w:r>
        <w:t xml:space="preserve">Sarpsborg kommune v/enhet kultur informerer med dette </w:t>
      </w:r>
      <w:r w:rsidR="004160BD">
        <w:t xml:space="preserve">om </w:t>
      </w:r>
      <w:r>
        <w:t xml:space="preserve">at vi er i gang med å rullere kommunedelplan for kultur. </w:t>
      </w:r>
    </w:p>
    <w:p w:rsidR="00D2717B" w:rsidRDefault="00D2717B" w:rsidP="00E26014"/>
    <w:p w:rsidR="00D2717B" w:rsidRDefault="00D2717B" w:rsidP="00E26014">
      <w:r>
        <w:t xml:space="preserve">Vedlagt er </w:t>
      </w:r>
      <w:r w:rsidR="004160BD">
        <w:t>utkast til planprogram for kommunedelplan kultur 2018-</w:t>
      </w:r>
      <w:r>
        <w:t>2013, vedtatt i Utvalget for kultur og oppvekst 06.02.2018.</w:t>
      </w:r>
    </w:p>
    <w:p w:rsidR="00D2717B" w:rsidRDefault="00D2717B" w:rsidP="00E26014"/>
    <w:p w:rsidR="008C6C39" w:rsidRDefault="00D2717B" w:rsidP="00E26014">
      <w:r>
        <w:t xml:space="preserve">Frist for å komme med innspill til planprogrammet er satt til: </w:t>
      </w:r>
      <w:r w:rsidRPr="00D2717B">
        <w:rPr>
          <w:b/>
        </w:rPr>
        <w:t>13.04.2018</w:t>
      </w:r>
      <w:r>
        <w:rPr>
          <w:b/>
        </w:rPr>
        <w:t xml:space="preserve"> </w:t>
      </w:r>
      <w:r>
        <w:t>j.fr plan- og bygningsloven §11-13</w:t>
      </w:r>
      <w:r w:rsidRPr="00D2717B">
        <w:rPr>
          <w:b/>
        </w:rPr>
        <w:t>.</w:t>
      </w:r>
    </w:p>
    <w:p w:rsidR="00D2717B" w:rsidRDefault="00D2717B" w:rsidP="00E26014"/>
    <w:p w:rsidR="00D2717B" w:rsidRDefault="00D2717B" w:rsidP="00E26014">
      <w:r>
        <w:t>Innspill kan sendes til:</w:t>
      </w:r>
    </w:p>
    <w:p w:rsidR="00D2717B" w:rsidRDefault="00D2717B" w:rsidP="00E26014"/>
    <w:p w:rsidR="00D2717B" w:rsidRDefault="00CC48FE" w:rsidP="00E26014">
      <w:hyperlink r:id="rId10" w:history="1">
        <w:r w:rsidR="00D2717B" w:rsidRPr="003A4A13">
          <w:rPr>
            <w:rStyle w:val="Hyperkobling"/>
          </w:rPr>
          <w:t>postmottak@sarpsborg.com</w:t>
        </w:r>
      </w:hyperlink>
      <w:r w:rsidR="00D2717B">
        <w:t xml:space="preserve"> eller til rådgiver </w:t>
      </w:r>
      <w:hyperlink r:id="rId11" w:history="1">
        <w:r w:rsidR="00D2717B" w:rsidRPr="003A4A13">
          <w:rPr>
            <w:rStyle w:val="Hyperkobling"/>
          </w:rPr>
          <w:t>karoline-andreassen.tandberg@sarpsborg.com</w:t>
        </w:r>
      </w:hyperlink>
    </w:p>
    <w:p w:rsidR="00D2717B" w:rsidRDefault="00D2717B" w:rsidP="00E26014"/>
    <w:p w:rsidR="00D2717B" w:rsidRPr="000E2B06" w:rsidRDefault="00D2717B" w:rsidP="00E26014"/>
    <w:p w:rsidR="003C65A9" w:rsidRPr="000E2B06" w:rsidRDefault="003C65A9" w:rsidP="00E26014"/>
    <w:p w:rsidR="007722E9" w:rsidRPr="000E2B06" w:rsidRDefault="007722E9" w:rsidP="00E26014"/>
    <w:p w:rsidR="00FC5ADE" w:rsidRPr="000E2B06" w:rsidRDefault="00C22603" w:rsidP="00E26014">
      <w:r w:rsidRPr="000E2B06">
        <w:t>Med</w:t>
      </w:r>
      <w:r w:rsidR="00CD50A9">
        <w:t xml:space="preserve"> </w:t>
      </w:r>
      <w:r w:rsidR="00FC5ADE" w:rsidRPr="000E2B06">
        <w:t>hilsen</w:t>
      </w:r>
    </w:p>
    <w:p w:rsidR="00256C34" w:rsidRPr="000E2B06" w:rsidRDefault="00256C34" w:rsidP="00E26014"/>
    <w:p w:rsidR="00BC666E" w:rsidRPr="000E2B06" w:rsidRDefault="00BC666E" w:rsidP="00E26014"/>
    <w:p w:rsidR="00BC666E" w:rsidRPr="000E2B06" w:rsidRDefault="00BC666E" w:rsidP="00E26014"/>
    <w:p w:rsidR="00256C34" w:rsidRPr="000E2B06" w:rsidRDefault="00256C34" w:rsidP="00E26014"/>
    <w:sdt>
      <w:sdtPr>
        <w:tag w:val="OurRef.Name"/>
        <w:id w:val="10016"/>
        <w:placeholder>
          <w:docPart w:val="DefaultPlaceholder_1082065158"/>
        </w:placeholder>
        <w:dataBinding w:prefixMappings="xmlns:gbs='http://www.software-innovation.no/growBusinessDocument'" w:xpath="/gbs:GrowBusinessDocument/gbs:OurRef.Name[@gbs:key='10016']" w:storeItemID="{301A906F-36E6-4E78-B70B-117E4B188D13}"/>
        <w:text/>
      </w:sdtPr>
      <w:sdtEndPr/>
      <w:sdtContent>
        <w:p w:rsidR="00F67B9E" w:rsidRPr="000E2B06" w:rsidRDefault="00D2717B" w:rsidP="00E26014">
          <w:r>
            <w:t>Karoline Andreassen Tandberg</w:t>
          </w:r>
        </w:p>
      </w:sdtContent>
    </w:sdt>
    <w:p w:rsidR="00B97233" w:rsidRDefault="00B97233" w:rsidP="00E26014"/>
    <w:p w:rsidR="00996588" w:rsidRPr="002E108F" w:rsidRDefault="00996588" w:rsidP="00996588">
      <w:pPr>
        <w:rPr>
          <w:rFonts w:cs="Arial"/>
        </w:rPr>
      </w:pPr>
      <w:r>
        <w:rPr>
          <w:rFonts w:cs="Arial"/>
        </w:rPr>
        <w:t>Dette brevet</w:t>
      </w:r>
      <w:r w:rsidRPr="002E108F">
        <w:rPr>
          <w:rFonts w:cs="Arial"/>
        </w:rPr>
        <w:t xml:space="preserve"> er </w:t>
      </w:r>
      <w:r>
        <w:rPr>
          <w:rFonts w:cs="Arial"/>
        </w:rPr>
        <w:t>signert</w:t>
      </w:r>
      <w:r w:rsidRPr="002E108F">
        <w:rPr>
          <w:rFonts w:cs="Arial"/>
        </w:rPr>
        <w:t xml:space="preserve"> elektronisk </w:t>
      </w:r>
    </w:p>
    <w:p w:rsidR="00BC666E" w:rsidRPr="000E2B06" w:rsidRDefault="00BC666E" w:rsidP="00E26014"/>
    <w:p w:rsidR="00BC666E" w:rsidRPr="000E2B06" w:rsidRDefault="00BC666E" w:rsidP="00E26014"/>
    <w:p w:rsidR="00B97233" w:rsidRPr="000E2B06" w:rsidRDefault="00B97233" w:rsidP="00E26014"/>
    <w:p w:rsidR="00B97233" w:rsidRPr="000E2B06" w:rsidRDefault="00B97233" w:rsidP="00E26014">
      <w:r w:rsidRPr="000E2B06">
        <w:t>Vedlegg:</w:t>
      </w:r>
    </w:p>
    <w:p w:rsidR="00256C34" w:rsidRPr="000E2B06" w:rsidRDefault="00256C34" w:rsidP="00E26014"/>
    <w:p w:rsidR="002830FF" w:rsidRPr="000E2B06" w:rsidRDefault="00DF3568" w:rsidP="00E26014">
      <w:r w:rsidRPr="000E2B06">
        <w:fldChar w:fldCharType="begin"/>
      </w:r>
      <w:r w:rsidR="00893323" w:rsidRPr="000E2B06">
        <w:instrText xml:space="preserve"> IF "</w:instrText>
      </w:r>
      <w:sdt>
        <w:sdtPr>
          <w:tag w:val="ToActivityContact.Name"/>
          <w:id w:val="10017"/>
          <w:placeholder>
            <w:docPart w:val="DefaultPlaceholder_1082065158"/>
          </w:placeholder>
          <w:dataBinding w:prefixMappings="xmlns:gbs='http://www.software-innovation.no/growBusinessDocument'" w:xpath="/gbs:GrowBusinessDocument/gbs:ToActivityContactJOINEX.Name[@gbs:key='10017']" w:storeItemID="{301A906F-36E6-4E78-B70B-117E4B188D13}"/>
          <w:text/>
        </w:sdtPr>
        <w:sdtEndPr/>
        <w:sdtContent>
          <w:r w:rsidR="001E15F7">
            <w:instrText xml:space="preserve">  </w:instrText>
          </w:r>
        </w:sdtContent>
      </w:sdt>
      <w:r w:rsidR="00893323" w:rsidRPr="000E2B06">
        <w:instrText>" &lt;&gt; "  " "Kopi til:"</w:instrText>
      </w:r>
      <w:r w:rsidRPr="000E2B06">
        <w:fldChar w:fldCharType="end"/>
      </w:r>
      <w:sdt>
        <w:sdtPr>
          <w:tag w:val="ToActivityContact"/>
          <w:id w:val="10006"/>
          <w:placeholder>
            <w:docPart w:val="69C49394593747D2BAEDE07178C5414E"/>
          </w:placeholder>
          <w:dataBinding w:prefixMappings="xmlns:gbs='http://www.software-innovation.no/growBusinessDocument'" w:xpath="/gbs:GrowBusinessDocument/gbs:Lists/gbs:SingleLines/gbs:ToActivityContact/gbs:DisplayField[@gbs:key='10006']" w:storeItemID="{301A906F-36E6-4E78-B70B-117E4B188D13}"/>
          <w:text/>
        </w:sdtPr>
        <w:sdtEndPr/>
        <w:sdtContent>
          <w:r w:rsidR="00D2717B">
            <w:t xml:space="preserve">        </w:t>
          </w:r>
        </w:sdtContent>
      </w:sdt>
    </w:p>
    <w:p w:rsidR="00BC666E" w:rsidRPr="000E2B06" w:rsidRDefault="00BC666E" w:rsidP="00E26014"/>
    <w:p w:rsidR="00BC666E" w:rsidRPr="000E2B06" w:rsidRDefault="00BC666E" w:rsidP="00E26014">
      <w:r w:rsidRPr="000E2B06">
        <w:t xml:space="preserve">Saksbehandler: </w:t>
      </w:r>
      <w:sdt>
        <w:sdtPr>
          <w:tag w:val="OurRef.Name"/>
          <w:id w:val="10014"/>
          <w:placeholder>
            <w:docPart w:val="9B466474DBDA49C6B051AC7B4C483BEE"/>
          </w:placeholder>
          <w:dataBinding w:prefixMappings="xmlns:gbs='http://www.software-innovation.no/growBusinessDocument'" w:xpath="/gbs:GrowBusinessDocument/gbs:OurRef.Name[@gbs:key='10014']" w:storeItemID="{301A906F-36E6-4E78-B70B-117E4B188D13}"/>
          <w:text/>
        </w:sdtPr>
        <w:sdtEndPr/>
        <w:sdtContent>
          <w:r w:rsidR="00D2717B">
            <w:t>Karoline Andreassen Tandberg</w:t>
          </w:r>
        </w:sdtContent>
      </w:sdt>
      <w:r w:rsidRPr="000E2B06">
        <w:t xml:space="preserve">, </w:t>
      </w:r>
      <w:sdt>
        <w:sdtPr>
          <w:tag w:val="ToOrgUnit.Name"/>
          <w:id w:val="10015"/>
          <w:placeholder>
            <w:docPart w:val="E17B983C3C9A47B4A6439C65F97913FB"/>
          </w:placeholder>
          <w:dataBinding w:prefixMappings="xmlns:gbs='http://www.software-innovation.no/growBusinessDocument'" w:xpath="/gbs:GrowBusinessDocument/gbs:ToOrgUnit.Name[@gbs:key='10015']" w:storeItemID="{301A906F-36E6-4E78-B70B-117E4B188D13}"/>
          <w:text/>
        </w:sdtPr>
        <w:sdtEndPr/>
        <w:sdtContent>
          <w:r w:rsidR="00D2717B">
            <w:t>Enhet kultur</w:t>
          </w:r>
        </w:sdtContent>
      </w:sdt>
    </w:p>
    <w:p w:rsidR="00BC666E" w:rsidRPr="000E2B06" w:rsidRDefault="00BC666E">
      <w:pPr>
        <w:spacing w:after="200" w:line="276" w:lineRule="auto"/>
      </w:pPr>
    </w:p>
    <w:p w:rsidR="002830FF" w:rsidRPr="000E2B06" w:rsidRDefault="002830FF">
      <w:pPr>
        <w:spacing w:after="200" w:line="276" w:lineRule="auto"/>
      </w:pPr>
      <w:r w:rsidRPr="000E2B06"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61"/>
        <w:gridCol w:w="1317"/>
        <w:gridCol w:w="1326"/>
        <w:gridCol w:w="1487"/>
        <w:gridCol w:w="2951"/>
      </w:tblGrid>
      <w:tr w:rsidR="004768E6" w:rsidRPr="00674F2C" w:rsidTr="000E2B06">
        <w:trPr>
          <w:trHeight w:val="274"/>
        </w:trPr>
        <w:tc>
          <w:tcPr>
            <w:tcW w:w="1833" w:type="dxa"/>
          </w:tcPr>
          <w:p w:rsidR="004768E6" w:rsidRPr="00674F2C" w:rsidRDefault="005419D3" w:rsidP="00674F2C">
            <w:bookmarkStart w:id="2" w:name="MottakerTabell" w:colFirst="0" w:colLast="0"/>
            <w:r w:rsidRPr="00674F2C">
              <w:t>Mottaker</w:t>
            </w:r>
          </w:p>
        </w:tc>
        <w:tc>
          <w:tcPr>
            <w:tcW w:w="1833" w:type="dxa"/>
          </w:tcPr>
          <w:p w:rsidR="004768E6" w:rsidRPr="00674F2C" w:rsidRDefault="004768E6" w:rsidP="00674F2C">
            <w:r w:rsidRPr="00674F2C">
              <w:t>Kontaktperson</w:t>
            </w:r>
          </w:p>
        </w:tc>
        <w:tc>
          <w:tcPr>
            <w:tcW w:w="1833" w:type="dxa"/>
          </w:tcPr>
          <w:p w:rsidR="004768E6" w:rsidRPr="00674F2C" w:rsidRDefault="004768E6" w:rsidP="00674F2C">
            <w:r w:rsidRPr="00674F2C">
              <w:t>Adresse</w:t>
            </w:r>
          </w:p>
        </w:tc>
        <w:tc>
          <w:tcPr>
            <w:tcW w:w="1833" w:type="dxa"/>
          </w:tcPr>
          <w:p w:rsidR="004768E6" w:rsidRPr="00674F2C" w:rsidRDefault="007278B3" w:rsidP="0085542D">
            <w:r>
              <w:t>Post</w:t>
            </w:r>
          </w:p>
        </w:tc>
        <w:tc>
          <w:tcPr>
            <w:tcW w:w="1834" w:type="dxa"/>
          </w:tcPr>
          <w:p w:rsidR="004768E6" w:rsidRPr="00674F2C" w:rsidRDefault="004768E6" w:rsidP="00674F2C">
            <w:r w:rsidRPr="00674F2C">
              <w:t>Epost</w:t>
            </w:r>
          </w:p>
        </w:tc>
      </w:tr>
      <w:tr w:rsidR="004768E6" w:rsidRPr="004B3481" w:rsidTr="004768E6">
        <w:bookmarkEnd w:id="2" w:displacedByCustomXml="next"/>
        <w:sdt>
          <w:sdtPr>
            <w:tag w:val="ToActivityContact.Name"/>
            <w:id w:val="100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Sarpsborg kunstforening</w:t>
                </w:r>
              </w:p>
            </w:tc>
          </w:sdtContent>
        </w:sdt>
        <w:sdt>
          <w:sdtPr>
            <w:tag w:val="ToActivityContact.Name2"/>
            <w:id w:val="1000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Zip"/>
            <w:id w:val="1000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Email"/>
            <w:id w:val="100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post@sarpsborgkunstforening.no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2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Sarpsborg sang- og musikkråd</w:t>
                </w:r>
              </w:p>
            </w:tc>
          </w:sdtContent>
        </w:sdt>
        <w:sdt>
          <w:sdtPr>
            <w:tag w:val="ToActivityContact.Name2"/>
            <w:id w:val="10007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2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Øyvind Frydenlund</w:t>
                </w:r>
              </w:p>
            </w:tc>
          </w:sdtContent>
        </w:sdt>
        <w:sdt>
          <w:sdtPr>
            <w:tag w:val="ToActivityContact.Address"/>
            <w:id w:val="10008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2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Zip"/>
            <w:id w:val="10009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2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Email"/>
            <w:id w:val="10010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2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oeyvind.frydenlund@sarpsborg.com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3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Fylkesmannen i Østfold</w:t>
                </w:r>
              </w:p>
            </w:tc>
          </w:sdtContent>
        </w:sdt>
        <w:sdt>
          <w:sdtPr>
            <w:tag w:val="ToActivityContact.Name2"/>
            <w:id w:val="10007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3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3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Postboks 325</w:t>
                </w:r>
              </w:p>
            </w:tc>
          </w:sdtContent>
        </w:sdt>
        <w:sdt>
          <w:sdtPr>
            <w:tag w:val="ToActivityContact.Zip"/>
            <w:id w:val="10009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3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1502 MOSS</w:t>
                </w:r>
              </w:p>
            </w:tc>
          </w:sdtContent>
        </w:sdt>
        <w:sdt>
          <w:sdtPr>
            <w:tag w:val="ToActivityContact.Email"/>
            <w:id w:val="10010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3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fmospostmottak@fylkesmannen.no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4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Hvaler kommune</w:t>
                </w:r>
              </w:p>
            </w:tc>
          </w:sdtContent>
        </w:sdt>
        <w:sdt>
          <w:sdtPr>
            <w:tag w:val="ToActivityContact.Name2"/>
            <w:id w:val="10007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4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4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Rådhuset</w:t>
                </w:r>
              </w:p>
            </w:tc>
          </w:sdtContent>
        </w:sdt>
        <w:sdt>
          <w:sdtPr>
            <w:tag w:val="ToActivityContact.Zip"/>
            <w:id w:val="10009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4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1680 SKJÆRHALLEN</w:t>
                </w:r>
              </w:p>
            </w:tc>
          </w:sdtContent>
        </w:sdt>
        <w:sdt>
          <w:sdtPr>
            <w:tag w:val="ToActivityContact.Email"/>
            <w:id w:val="10010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4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5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Moss kommune</w:t>
                </w:r>
              </w:p>
            </w:tc>
          </w:sdtContent>
        </w:sdt>
        <w:sdt>
          <w:sdtPr>
            <w:tag w:val="ToActivityContact.Name2"/>
            <w:id w:val="10007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5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5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Postboks 175</w:t>
                </w:r>
              </w:p>
            </w:tc>
          </w:sdtContent>
        </w:sdt>
        <w:sdt>
          <w:sdtPr>
            <w:tag w:val="ToActivityContact.Zip"/>
            <w:id w:val="10009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5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1501 MOSS</w:t>
                </w:r>
              </w:p>
            </w:tc>
          </w:sdtContent>
        </w:sdt>
        <w:sdt>
          <w:sdtPr>
            <w:tag w:val="ToActivityContact.Email"/>
            <w:id w:val="10010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5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6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Skiptvedt kommune</w:t>
                </w:r>
              </w:p>
            </w:tc>
          </w:sdtContent>
        </w:sdt>
        <w:sdt>
          <w:sdtPr>
            <w:tag w:val="ToActivityContact.Name2"/>
            <w:id w:val="10007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6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Virksomhet kultur</w:t>
                </w:r>
              </w:p>
            </w:tc>
          </w:sdtContent>
        </w:sdt>
        <w:sdt>
          <w:sdtPr>
            <w:tag w:val="ToActivityContact.Address"/>
            <w:id w:val="10008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6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Postboks 115</w:t>
                </w:r>
              </w:p>
            </w:tc>
          </w:sdtContent>
        </w:sdt>
        <w:sdt>
          <w:sdtPr>
            <w:tag w:val="ToActivityContact.Zip"/>
            <w:id w:val="10009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6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1806 SKIPTVET</w:t>
                </w:r>
              </w:p>
            </w:tc>
          </w:sdtContent>
        </w:sdt>
        <w:sdt>
          <w:sdtPr>
            <w:tag w:val="ToActivityContact.Email"/>
            <w:id w:val="10010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6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Sarpsborg idrettsråd</w:t>
                </w:r>
              </w:p>
            </w:tc>
          </w:sdtContent>
        </w:sdt>
        <w:sdt>
          <w:sdtPr>
            <w:tag w:val="ToActivityContact.Name2"/>
            <w:id w:val="10007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Varteig Rådhus</w:t>
                </w:r>
              </w:p>
            </w:tc>
          </w:sdtContent>
        </w:sdt>
        <w:sdt>
          <w:sdtPr>
            <w:tag w:val="ToActivityContact.Zip"/>
            <w:id w:val="10009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1735 VARTEIG</w:t>
                </w:r>
              </w:p>
            </w:tc>
          </w:sdtContent>
        </w:sdt>
        <w:sdt>
          <w:sdtPr>
            <w:tag w:val="ToActivityContact.Email"/>
            <w:id w:val="10010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7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sir@sarpsborg.com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Sarpsborg kulturråd</w:t>
                </w:r>
              </w:p>
            </w:tc>
          </w:sdtContent>
        </w:sdt>
        <w:sdt>
          <w:sdtPr>
            <w:tag w:val="ToActivityContact.Name2"/>
            <w:id w:val="10007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Zip"/>
            <w:id w:val="10009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Email"/>
            <w:id w:val="10010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8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paal@glenghuset.no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Halden kommune</w:t>
                </w:r>
              </w:p>
            </w:tc>
          </w:sdtContent>
        </w:sdt>
        <w:sdt>
          <w:sdtPr>
            <w:tag w:val="ToActivityContact.Name2"/>
            <w:id w:val="10007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Storgt. 8</w:t>
                </w:r>
              </w:p>
            </w:tc>
          </w:sdtContent>
        </w:sdt>
        <w:sdt>
          <w:sdtPr>
            <w:tag w:val="ToActivityContact.Zip"/>
            <w:id w:val="10009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1771 HALDEN</w:t>
                </w:r>
              </w:p>
            </w:tc>
          </w:sdtContent>
        </w:sdt>
        <w:sdt>
          <w:sdtPr>
            <w:tag w:val="ToActivityContact.Email"/>
            <w:id w:val="10010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9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0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Råde kommune</w:t>
                </w:r>
              </w:p>
            </w:tc>
          </w:sdtContent>
        </w:sdt>
        <w:sdt>
          <w:sdtPr>
            <w:tag w:val="ToActivityContact.Name2"/>
            <w:id w:val="10007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0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0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Postboks postuttak</w:t>
                </w:r>
              </w:p>
            </w:tc>
          </w:sdtContent>
        </w:sdt>
        <w:sdt>
          <w:sdtPr>
            <w:tag w:val="ToActivityContact.Zip"/>
            <w:id w:val="10009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0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1640 RÅDE</w:t>
                </w:r>
              </w:p>
            </w:tc>
          </w:sdtContent>
        </w:sdt>
        <w:sdt>
          <w:sdtPr>
            <w:tag w:val="ToActivityContact.Email"/>
            <w:id w:val="1001010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0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1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Eidsberg kommune</w:t>
                </w:r>
              </w:p>
            </w:tc>
          </w:sdtContent>
        </w:sdt>
        <w:sdt>
          <w:sdtPr>
            <w:tag w:val="ToActivityContact.Name2"/>
            <w:id w:val="10007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1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1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Ordfører Voldensvei 1</w:t>
                </w:r>
              </w:p>
            </w:tc>
          </w:sdtContent>
        </w:sdt>
        <w:sdt>
          <w:sdtPr>
            <w:tag w:val="ToActivityContact.Zip"/>
            <w:id w:val="10009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1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1850 MYSEN</w:t>
                </w:r>
              </w:p>
            </w:tc>
          </w:sdtContent>
        </w:sdt>
        <w:sdt>
          <w:sdtPr>
            <w:tag w:val="ToActivityContact.Email"/>
            <w:id w:val="1001011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1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2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Askim kommune</w:t>
                </w:r>
              </w:p>
            </w:tc>
          </w:sdtContent>
        </w:sdt>
        <w:sdt>
          <w:sdtPr>
            <w:tag w:val="ToActivityContact.Name2"/>
            <w:id w:val="10007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2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2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Postboks C</w:t>
                </w:r>
              </w:p>
            </w:tc>
          </w:sdtContent>
        </w:sdt>
        <w:sdt>
          <w:sdtPr>
            <w:tag w:val="ToActivityContact.Zip"/>
            <w:id w:val="10009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2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1801 ASKIM</w:t>
                </w:r>
              </w:p>
            </w:tc>
          </w:sdtContent>
        </w:sdt>
        <w:sdt>
          <w:sdtPr>
            <w:tag w:val="ToActivityContact.Email"/>
            <w:id w:val="1001012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2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3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Rakkestad kommune</w:t>
                </w:r>
              </w:p>
            </w:tc>
          </w:sdtContent>
        </w:sdt>
        <w:sdt>
          <w:sdtPr>
            <w:tag w:val="ToActivityContact.Name2"/>
            <w:id w:val="10007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3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3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Postboks 264</w:t>
                </w:r>
              </w:p>
            </w:tc>
          </w:sdtContent>
        </w:sdt>
        <w:sdt>
          <w:sdtPr>
            <w:tag w:val="ToActivityContact.Zip"/>
            <w:id w:val="10009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3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1891 RAKKESTAD</w:t>
                </w:r>
              </w:p>
            </w:tc>
          </w:sdtContent>
        </w:sdt>
        <w:sdt>
          <w:sdtPr>
            <w:tag w:val="ToActivityContact.Email"/>
            <w:id w:val="1001013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3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4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Våler kommune</w:t>
                </w:r>
              </w:p>
            </w:tc>
          </w:sdtContent>
        </w:sdt>
        <w:sdt>
          <w:sdtPr>
            <w:tag w:val="ToActivityContact.Name2"/>
            <w:id w:val="10007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4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4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Herredshuset</w:t>
                </w:r>
              </w:p>
            </w:tc>
          </w:sdtContent>
        </w:sdt>
        <w:sdt>
          <w:sdtPr>
            <w:tag w:val="ToActivityContact.Zip"/>
            <w:id w:val="10009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4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1592 VÅLER I ØSTFOLD</w:t>
                </w:r>
              </w:p>
            </w:tc>
          </w:sdtContent>
        </w:sdt>
        <w:sdt>
          <w:sdtPr>
            <w:tag w:val="ToActivityContact.Email"/>
            <w:id w:val="1001014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4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5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Kulturhuset Gleng</w:t>
                </w:r>
              </w:p>
            </w:tc>
          </w:sdtContent>
        </w:sdt>
        <w:sdt>
          <w:sdtPr>
            <w:tag w:val="ToActivityContact.Name2"/>
            <w:id w:val="10007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5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5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Dronningsgate 34</w:t>
                </w:r>
              </w:p>
            </w:tc>
          </w:sdtContent>
        </w:sdt>
        <w:sdt>
          <w:sdtPr>
            <w:tag w:val="ToActivityContact.Zip"/>
            <w:id w:val="10009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5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1723 SARPSBORG</w:t>
                </w:r>
              </w:p>
            </w:tc>
          </w:sdtContent>
        </w:sdt>
        <w:sdt>
          <w:sdtPr>
            <w:tag w:val="ToActivityContact.Email"/>
            <w:id w:val="1001015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5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6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ØSTFOLDMUSEENE</w:t>
                </w:r>
              </w:p>
            </w:tc>
          </w:sdtContent>
        </w:sdt>
        <w:sdt>
          <w:sdtPr>
            <w:tag w:val="ToActivityContact.Name2"/>
            <w:id w:val="10007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6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6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>Gamlebygata 8</w:t>
                </w:r>
              </w:p>
            </w:tc>
          </w:sdtContent>
        </w:sdt>
        <w:sdt>
          <w:sdtPr>
            <w:tag w:val="ToActivityContact.Zip"/>
            <w:id w:val="10009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6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1721 SARPSBORG</w:t>
                </w:r>
              </w:p>
            </w:tc>
          </w:sdtContent>
        </w:sdt>
        <w:sdt>
          <w:sdtPr>
            <w:tag w:val="ToActivityContact.Email"/>
            <w:id w:val="1001016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6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linkjo@ostfoldmuseene.no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ISARPSBORG AS .</w:t>
                </w:r>
              </w:p>
            </w:tc>
          </w:sdtContent>
        </w:sdt>
        <w:sdt>
          <w:sdtPr>
            <w:tag w:val="ToActivityContact.Name2"/>
            <w:id w:val="10007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Zip"/>
            <w:id w:val="10009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7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Email"/>
            <w:id w:val="1001017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7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info@isarpsborg.com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D2717B" w:rsidRDefault="00D2717B" w:rsidP="00674F2C">
                <w:r>
                  <w:t>Østfold fylkeskommune 'sentralpost@ostfoldfk.no'</w:t>
                </w:r>
              </w:p>
            </w:tc>
          </w:sdtContent>
        </w:sdt>
        <w:sdt>
          <w:sdtPr>
            <w:tag w:val="ToActivityContact.Name2"/>
            <w:id w:val="10007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275BB7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Zip"/>
            <w:id w:val="10009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8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Email"/>
            <w:id w:val="1001018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8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sentralpost@ostfoldfk.no</w:t>
                </w:r>
              </w:p>
            </w:tc>
          </w:sdtContent>
        </w:sdt>
      </w:tr>
      <w:tr w:rsidR="004768E6" w:rsidRPr="004B3481" w:rsidTr="004768E6">
        <w:sdt>
          <w:sdtPr>
            <w:tag w:val="ToActivityContact.Name"/>
            <w:id w:val="100111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/gbs:value[@gbs:key='100111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Fredrikstad kommune (1)</w:t>
                </w:r>
              </w:p>
            </w:tc>
          </w:sdtContent>
        </w:sdt>
        <w:sdt>
          <w:sdtPr>
            <w:tag w:val="ToActivityContact.Name2"/>
            <w:id w:val="100071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Name2/gbs:value[@gbs:key='100071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  <w:sdt>
          <w:sdtPr>
            <w:tag w:val="ToActivityContact.Address"/>
            <w:id w:val="100081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Address/gbs:value[@gbs:key='100081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D2717B" w:rsidRDefault="00D2717B" w:rsidP="00674F2C">
                <w:r>
                  <w:t>Seksjon for kultur og oppvekst, Postboks 1405</w:t>
                </w:r>
              </w:p>
            </w:tc>
          </w:sdtContent>
        </w:sdt>
        <w:sdt>
          <w:sdtPr>
            <w:tag w:val="ToActivityContact.Zip"/>
            <w:id w:val="100091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Zip/gbs:value[@gbs:key='1000919']" w:storeItemID="{301A906F-36E6-4E78-B70B-117E4B188D13}"/>
            <w:text/>
          </w:sdtPr>
          <w:sdtEndPr/>
          <w:sdtContent>
            <w:tc>
              <w:tcPr>
                <w:tcW w:w="1833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>1602 FREDRIKSTAD</w:t>
                </w:r>
              </w:p>
            </w:tc>
          </w:sdtContent>
        </w:sdt>
        <w:sdt>
          <w:sdtPr>
            <w:tag w:val="ToActivityContact.Email"/>
            <w:id w:val="1001019"/>
            <w:placeholder>
              <w:docPart w:val="DefaultPlaceholder_22675703"/>
            </w:placeholder>
            <w:dataBinding w:prefixMappings="xmlns:gbs='http://www.software-innovation.no/growBusinessDocument'" w:xpath="/gbs:GrowBusinessDocument/gbs:Lists/gbs:MultipleLines/gbs:ToActivityContact[@gbs:name='Mottakerliste_ML']/gbs:ToActivityContact.Email/gbs:value[@gbs:key='1001019']" w:storeItemID="{301A906F-36E6-4E78-B70B-117E4B188D13}"/>
            <w:text/>
          </w:sdtPr>
          <w:sdtEndPr/>
          <w:sdtContent>
            <w:tc>
              <w:tcPr>
                <w:tcW w:w="1834" w:type="dxa"/>
              </w:tcPr>
              <w:p w:rsidR="004768E6" w:rsidRPr="00C23180" w:rsidRDefault="00D2717B" w:rsidP="00674F2C">
                <w:pPr>
                  <w:rPr>
                    <w:lang w:val="en-US"/>
                  </w:rPr>
                </w:pPr>
                <w:r>
                  <w:t xml:space="preserve">          </w:t>
                </w:r>
              </w:p>
            </w:tc>
          </w:sdtContent>
        </w:sdt>
      </w:tr>
      <w:tr w:rsidR="00E96B14" w:rsidRPr="004B3481" w:rsidTr="004768E6">
        <w:tc>
          <w:tcPr>
            <w:tcW w:w="1833" w:type="dxa"/>
          </w:tcPr>
          <w:p w:rsidR="00E96B14" w:rsidRDefault="00E96B14" w:rsidP="00674F2C"/>
        </w:tc>
        <w:tc>
          <w:tcPr>
            <w:tcW w:w="1833" w:type="dxa"/>
          </w:tcPr>
          <w:p w:rsidR="00E96B14" w:rsidRDefault="00E96B14" w:rsidP="00674F2C"/>
        </w:tc>
        <w:tc>
          <w:tcPr>
            <w:tcW w:w="1833" w:type="dxa"/>
          </w:tcPr>
          <w:p w:rsidR="00E96B14" w:rsidRDefault="00E96B14" w:rsidP="00674F2C"/>
        </w:tc>
        <w:tc>
          <w:tcPr>
            <w:tcW w:w="1833" w:type="dxa"/>
          </w:tcPr>
          <w:p w:rsidR="00E96B14" w:rsidRDefault="00E96B14" w:rsidP="00674F2C"/>
        </w:tc>
        <w:tc>
          <w:tcPr>
            <w:tcW w:w="1834" w:type="dxa"/>
          </w:tcPr>
          <w:p w:rsidR="00E96B14" w:rsidRDefault="00E96B14" w:rsidP="00674F2C"/>
        </w:tc>
      </w:tr>
    </w:tbl>
    <w:p w:rsidR="004768E6" w:rsidRPr="000E2B06" w:rsidRDefault="004768E6" w:rsidP="00E26014">
      <w:pPr>
        <w:rPr>
          <w:lang w:val="en-US"/>
        </w:rPr>
      </w:pPr>
    </w:p>
    <w:sectPr w:rsidR="004768E6" w:rsidRPr="000E2B06" w:rsidSect="00AE133D">
      <w:footerReference w:type="default" r:id="rId12"/>
      <w:headerReference w:type="first" r:id="rId13"/>
      <w:footerReference w:type="first" r:id="rId14"/>
      <w:pgSz w:w="11906" w:h="16838" w:code="9"/>
      <w:pgMar w:top="966" w:right="1440" w:bottom="2007" w:left="1440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FE" w:rsidRDefault="00CC48FE" w:rsidP="002932B9">
      <w:r>
        <w:separator/>
      </w:r>
    </w:p>
  </w:endnote>
  <w:endnote w:type="continuationSeparator" w:id="0">
    <w:p w:rsidR="00CC48FE" w:rsidRDefault="00CC48FE" w:rsidP="00293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9247"/>
      <w:docPartObj>
        <w:docPartGallery w:val="Page Numbers (Bottom of Page)"/>
        <w:docPartUnique/>
      </w:docPartObj>
    </w:sdtPr>
    <w:sdtEndPr/>
    <w:sdtContent>
      <w:p w:rsidR="002830FF" w:rsidRDefault="00DF3568">
        <w:pPr>
          <w:pStyle w:val="Bunntekst"/>
          <w:jc w:val="center"/>
        </w:pPr>
        <w:r>
          <w:fldChar w:fldCharType="begin"/>
        </w:r>
        <w:r w:rsidR="00700F23">
          <w:instrText xml:space="preserve"> PAGE   \* MERGEFORMAT </w:instrText>
        </w:r>
        <w:r>
          <w:fldChar w:fldCharType="separate"/>
        </w:r>
        <w:r w:rsidR="001E15F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30FF" w:rsidRPr="00221D17" w:rsidRDefault="002830FF" w:rsidP="007D0796">
    <w:pPr>
      <w:pStyle w:val="Bunntekst"/>
      <w:rPr>
        <w:szCs w:val="16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5F0" w:rsidRDefault="005375F0" w:rsidP="007C461A">
    <w:pPr>
      <w:pStyle w:val="Bunntekst"/>
      <w:ind w:left="-1418"/>
    </w:pPr>
    <w:r>
      <w:rPr>
        <w:noProof/>
        <w:lang w:eastAsia="nb-NO"/>
      </w:rPr>
      <w:drawing>
        <wp:inline distT="0" distB="0" distL="0" distR="0">
          <wp:extent cx="7416000" cy="9070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nnelement_adres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6000" cy="9070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FE" w:rsidRDefault="00CC48FE" w:rsidP="002932B9">
      <w:r>
        <w:separator/>
      </w:r>
    </w:p>
  </w:footnote>
  <w:footnote w:type="continuationSeparator" w:id="0">
    <w:p w:rsidR="00CC48FE" w:rsidRDefault="00CC48FE" w:rsidP="00293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0FF" w:rsidRDefault="005375F0" w:rsidP="000F1E54">
    <w:pPr>
      <w:pStyle w:val="Topptekst"/>
      <w:ind w:left="-709"/>
    </w:pPr>
    <w:r>
      <w:rPr>
        <w:noProof/>
        <w:lang w:eastAsia="nb-NO"/>
      </w:rPr>
      <w:drawing>
        <wp:inline distT="0" distB="0" distL="0" distR="0">
          <wp:extent cx="1332000" cy="53559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rpsborgkommun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000" cy="5355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F1A9A"/>
    <w:multiLevelType w:val="hybridMultilevel"/>
    <w:tmpl w:val="440E3B80"/>
    <w:lvl w:ilvl="0" w:tplc="6F2A134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5758C"/>
    <w:multiLevelType w:val="hybridMultilevel"/>
    <w:tmpl w:val="DED2DBBA"/>
    <w:lvl w:ilvl="0" w:tplc="C53E84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540C"/>
    <w:multiLevelType w:val="hybridMultilevel"/>
    <w:tmpl w:val="EAF69A52"/>
    <w:lvl w:ilvl="0" w:tplc="E88600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FD0D91"/>
    <w:multiLevelType w:val="hybridMultilevel"/>
    <w:tmpl w:val="C8C8579E"/>
    <w:lvl w:ilvl="0" w:tplc="1C9C168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1BB"/>
    <w:rsid w:val="00001090"/>
    <w:rsid w:val="00026711"/>
    <w:rsid w:val="00044B69"/>
    <w:rsid w:val="00054C79"/>
    <w:rsid w:val="00063BA6"/>
    <w:rsid w:val="000820DE"/>
    <w:rsid w:val="00091B3D"/>
    <w:rsid w:val="000B5E00"/>
    <w:rsid w:val="000B6904"/>
    <w:rsid w:val="000C3D91"/>
    <w:rsid w:val="000C6A0C"/>
    <w:rsid w:val="000D0073"/>
    <w:rsid w:val="000E2B06"/>
    <w:rsid w:val="000F1E54"/>
    <w:rsid w:val="00104812"/>
    <w:rsid w:val="001349DE"/>
    <w:rsid w:val="001671FF"/>
    <w:rsid w:val="00185992"/>
    <w:rsid w:val="001A1C60"/>
    <w:rsid w:val="001A7608"/>
    <w:rsid w:val="001B6FB8"/>
    <w:rsid w:val="001E15F7"/>
    <w:rsid w:val="001E1F73"/>
    <w:rsid w:val="001E2275"/>
    <w:rsid w:val="001E497B"/>
    <w:rsid w:val="001E5DFB"/>
    <w:rsid w:val="00212B86"/>
    <w:rsid w:val="002161E7"/>
    <w:rsid w:val="00221D17"/>
    <w:rsid w:val="00232733"/>
    <w:rsid w:val="002371A3"/>
    <w:rsid w:val="00250598"/>
    <w:rsid w:val="00252ADA"/>
    <w:rsid w:val="00256C34"/>
    <w:rsid w:val="00264477"/>
    <w:rsid w:val="002720DD"/>
    <w:rsid w:val="00275BB7"/>
    <w:rsid w:val="002830FF"/>
    <w:rsid w:val="0028669D"/>
    <w:rsid w:val="00287888"/>
    <w:rsid w:val="002932B9"/>
    <w:rsid w:val="002F4E34"/>
    <w:rsid w:val="002F636C"/>
    <w:rsid w:val="003158F7"/>
    <w:rsid w:val="00331BFA"/>
    <w:rsid w:val="0036016E"/>
    <w:rsid w:val="00376403"/>
    <w:rsid w:val="003819B7"/>
    <w:rsid w:val="003822B6"/>
    <w:rsid w:val="003A61C0"/>
    <w:rsid w:val="003B4EE6"/>
    <w:rsid w:val="003C65A9"/>
    <w:rsid w:val="003D57DC"/>
    <w:rsid w:val="003E5CE6"/>
    <w:rsid w:val="003F3FD2"/>
    <w:rsid w:val="004160BD"/>
    <w:rsid w:val="004203BE"/>
    <w:rsid w:val="00422522"/>
    <w:rsid w:val="00423AD7"/>
    <w:rsid w:val="00436471"/>
    <w:rsid w:val="004401BC"/>
    <w:rsid w:val="00445006"/>
    <w:rsid w:val="0047627C"/>
    <w:rsid w:val="004768E6"/>
    <w:rsid w:val="004B3481"/>
    <w:rsid w:val="004D5C1B"/>
    <w:rsid w:val="004E581B"/>
    <w:rsid w:val="004E5E06"/>
    <w:rsid w:val="004E6206"/>
    <w:rsid w:val="004F0701"/>
    <w:rsid w:val="00505B01"/>
    <w:rsid w:val="00511B8F"/>
    <w:rsid w:val="005234D1"/>
    <w:rsid w:val="00535141"/>
    <w:rsid w:val="005372DD"/>
    <w:rsid w:val="005375F0"/>
    <w:rsid w:val="00537E16"/>
    <w:rsid w:val="005419D3"/>
    <w:rsid w:val="00542B09"/>
    <w:rsid w:val="00556C89"/>
    <w:rsid w:val="00561ACE"/>
    <w:rsid w:val="00575140"/>
    <w:rsid w:val="0057562D"/>
    <w:rsid w:val="005774FA"/>
    <w:rsid w:val="005806FA"/>
    <w:rsid w:val="005979A1"/>
    <w:rsid w:val="005B35CC"/>
    <w:rsid w:val="005B7022"/>
    <w:rsid w:val="005C5817"/>
    <w:rsid w:val="005D26F9"/>
    <w:rsid w:val="005E5B64"/>
    <w:rsid w:val="005F5033"/>
    <w:rsid w:val="00600924"/>
    <w:rsid w:val="006022E7"/>
    <w:rsid w:val="006248A4"/>
    <w:rsid w:val="006252BA"/>
    <w:rsid w:val="00630F6F"/>
    <w:rsid w:val="00653D1E"/>
    <w:rsid w:val="00674F2C"/>
    <w:rsid w:val="00697705"/>
    <w:rsid w:val="006A314C"/>
    <w:rsid w:val="006A41B6"/>
    <w:rsid w:val="006B1D91"/>
    <w:rsid w:val="006D1562"/>
    <w:rsid w:val="006E21AD"/>
    <w:rsid w:val="006E2501"/>
    <w:rsid w:val="006F007D"/>
    <w:rsid w:val="00700F23"/>
    <w:rsid w:val="00720D1B"/>
    <w:rsid w:val="007278B3"/>
    <w:rsid w:val="00754FAC"/>
    <w:rsid w:val="00755A41"/>
    <w:rsid w:val="00756F16"/>
    <w:rsid w:val="0076319F"/>
    <w:rsid w:val="00767486"/>
    <w:rsid w:val="007722E9"/>
    <w:rsid w:val="00777A2C"/>
    <w:rsid w:val="00783394"/>
    <w:rsid w:val="007B27DB"/>
    <w:rsid w:val="007C2356"/>
    <w:rsid w:val="007C461A"/>
    <w:rsid w:val="007D0796"/>
    <w:rsid w:val="007D5CB8"/>
    <w:rsid w:val="007E1B9C"/>
    <w:rsid w:val="0080183F"/>
    <w:rsid w:val="008175A9"/>
    <w:rsid w:val="00820DCD"/>
    <w:rsid w:val="00833072"/>
    <w:rsid w:val="008374D8"/>
    <w:rsid w:val="0085542D"/>
    <w:rsid w:val="00862783"/>
    <w:rsid w:val="0087211D"/>
    <w:rsid w:val="0087300A"/>
    <w:rsid w:val="00880BC2"/>
    <w:rsid w:val="00880F25"/>
    <w:rsid w:val="00883D79"/>
    <w:rsid w:val="00893323"/>
    <w:rsid w:val="008B428E"/>
    <w:rsid w:val="008B519B"/>
    <w:rsid w:val="008B714E"/>
    <w:rsid w:val="008C14BB"/>
    <w:rsid w:val="008C6C39"/>
    <w:rsid w:val="008D5CF5"/>
    <w:rsid w:val="008D6213"/>
    <w:rsid w:val="008F16F0"/>
    <w:rsid w:val="00900A28"/>
    <w:rsid w:val="00922C7F"/>
    <w:rsid w:val="00955014"/>
    <w:rsid w:val="00983796"/>
    <w:rsid w:val="00990E9D"/>
    <w:rsid w:val="00996588"/>
    <w:rsid w:val="009A0319"/>
    <w:rsid w:val="009A69F6"/>
    <w:rsid w:val="009C71BB"/>
    <w:rsid w:val="009D3AAC"/>
    <w:rsid w:val="009E74E4"/>
    <w:rsid w:val="00A31258"/>
    <w:rsid w:val="00A41D09"/>
    <w:rsid w:val="00A510DA"/>
    <w:rsid w:val="00A7620A"/>
    <w:rsid w:val="00A92A71"/>
    <w:rsid w:val="00AB0B6C"/>
    <w:rsid w:val="00AC12F8"/>
    <w:rsid w:val="00AE133D"/>
    <w:rsid w:val="00AE1E45"/>
    <w:rsid w:val="00B23D76"/>
    <w:rsid w:val="00B26DDB"/>
    <w:rsid w:val="00B324AB"/>
    <w:rsid w:val="00B41E6D"/>
    <w:rsid w:val="00B55F57"/>
    <w:rsid w:val="00B6363B"/>
    <w:rsid w:val="00B75D95"/>
    <w:rsid w:val="00B834A3"/>
    <w:rsid w:val="00B844D5"/>
    <w:rsid w:val="00B97233"/>
    <w:rsid w:val="00BC666E"/>
    <w:rsid w:val="00BE5A27"/>
    <w:rsid w:val="00C15585"/>
    <w:rsid w:val="00C22603"/>
    <w:rsid w:val="00C23180"/>
    <w:rsid w:val="00C3608C"/>
    <w:rsid w:val="00C36B87"/>
    <w:rsid w:val="00C4013F"/>
    <w:rsid w:val="00C640D0"/>
    <w:rsid w:val="00C85738"/>
    <w:rsid w:val="00CA10A8"/>
    <w:rsid w:val="00CA6344"/>
    <w:rsid w:val="00CB23C4"/>
    <w:rsid w:val="00CC48FE"/>
    <w:rsid w:val="00CD50A9"/>
    <w:rsid w:val="00CE2A95"/>
    <w:rsid w:val="00CE5F15"/>
    <w:rsid w:val="00CF132F"/>
    <w:rsid w:val="00D17C13"/>
    <w:rsid w:val="00D2717B"/>
    <w:rsid w:val="00D35801"/>
    <w:rsid w:val="00D75158"/>
    <w:rsid w:val="00DB00E0"/>
    <w:rsid w:val="00DB147B"/>
    <w:rsid w:val="00DC520B"/>
    <w:rsid w:val="00DE1C40"/>
    <w:rsid w:val="00DF3568"/>
    <w:rsid w:val="00E10315"/>
    <w:rsid w:val="00E2246D"/>
    <w:rsid w:val="00E26014"/>
    <w:rsid w:val="00E419B1"/>
    <w:rsid w:val="00E46C83"/>
    <w:rsid w:val="00E508E7"/>
    <w:rsid w:val="00E67E4E"/>
    <w:rsid w:val="00E73DA5"/>
    <w:rsid w:val="00E766E1"/>
    <w:rsid w:val="00E81C6F"/>
    <w:rsid w:val="00E86844"/>
    <w:rsid w:val="00E91F35"/>
    <w:rsid w:val="00E96B14"/>
    <w:rsid w:val="00EB4672"/>
    <w:rsid w:val="00EB559D"/>
    <w:rsid w:val="00F04CFF"/>
    <w:rsid w:val="00F114BE"/>
    <w:rsid w:val="00F12A43"/>
    <w:rsid w:val="00F339A5"/>
    <w:rsid w:val="00F33C91"/>
    <w:rsid w:val="00F4214B"/>
    <w:rsid w:val="00F53348"/>
    <w:rsid w:val="00F67771"/>
    <w:rsid w:val="00F67B9E"/>
    <w:rsid w:val="00F71AD4"/>
    <w:rsid w:val="00F7304B"/>
    <w:rsid w:val="00F7309B"/>
    <w:rsid w:val="00F769C9"/>
    <w:rsid w:val="00F77AF3"/>
    <w:rsid w:val="00F813F9"/>
    <w:rsid w:val="00F8253C"/>
    <w:rsid w:val="00F90FA0"/>
    <w:rsid w:val="00FC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403"/>
    <w:pPr>
      <w:spacing w:after="0" w:line="240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6278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4E6206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E620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620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5774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8627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emplateStyle">
    <w:name w:val="TemplateStyle"/>
    <w:basedOn w:val="Standardskriftforavsnitt"/>
    <w:uiPriority w:val="1"/>
    <w:rsid w:val="00212B86"/>
    <w:rPr>
      <w:rFonts w:asciiTheme="minorHAnsi" w:hAnsiTheme="minorHAnsi"/>
      <w:color w:val="000000" w:themeColor="text1"/>
      <w:sz w:val="22"/>
    </w:rPr>
  </w:style>
  <w:style w:type="paragraph" w:styleId="Topptekst">
    <w:name w:val="header"/>
    <w:basedOn w:val="Normal"/>
    <w:link w:val="TopptekstTegn"/>
    <w:uiPriority w:val="99"/>
    <w:unhideWhenUsed/>
    <w:rsid w:val="002932B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932B9"/>
  </w:style>
  <w:style w:type="paragraph" w:styleId="Bunntekst">
    <w:name w:val="footer"/>
    <w:basedOn w:val="Normal"/>
    <w:link w:val="BunntekstTegn"/>
    <w:uiPriority w:val="99"/>
    <w:unhideWhenUsed/>
    <w:rsid w:val="00423AD7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423AD7"/>
    <w:rPr>
      <w:sz w:val="16"/>
    </w:rPr>
  </w:style>
  <w:style w:type="paragraph" w:styleId="Listeavsnitt">
    <w:name w:val="List Paragraph"/>
    <w:basedOn w:val="Normal"/>
    <w:uiPriority w:val="34"/>
    <w:qFormat/>
    <w:rsid w:val="003C65A9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2717B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96B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96B14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96B14"/>
    <w:rPr>
      <w:rFonts w:ascii="Arial" w:hAnsi="Arial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96B1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96B14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roline-andreassen.tandberg@sarpsborg.com" TargetMode="Externa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yperlink" Target="mailto:postmottak@sarpsborg.co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eb48\docprod\templates\Sarp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4F12-9CBA-468D-843E-0FED0D4275FC}"/>
      </w:docPartPr>
      <w:docPartBody>
        <w:p w:rsidR="00041117" w:rsidRDefault="009A71C3">
          <w:r w:rsidRPr="00411704">
            <w:rPr>
              <w:rStyle w:val="Plassholdertekst"/>
            </w:rPr>
            <w:t>Click here to enter text.</w:t>
          </w:r>
        </w:p>
      </w:docPartBody>
    </w:docPart>
    <w:docPart>
      <w:docPartPr>
        <w:name w:val="69C49394593747D2BAEDE07178C5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4D8B5-248F-4A2B-91FB-DCB18E251A23}"/>
      </w:docPartPr>
      <w:docPartBody>
        <w:p w:rsidR="00F72F12" w:rsidRDefault="00EB031D" w:rsidP="00EB031D">
          <w:pPr>
            <w:pStyle w:val="69C49394593747D2BAEDE07178C5414E"/>
          </w:pPr>
          <w:r w:rsidRPr="00B2191A">
            <w:rPr>
              <w:rStyle w:val="Plassholdertekst"/>
            </w:rPr>
            <w:t>Click here to enter text.</w:t>
          </w:r>
        </w:p>
      </w:docPartBody>
    </w:docPart>
    <w:docPart>
      <w:docPartPr>
        <w:name w:val="3FC0587EBAA044CFA41BC1CE1ED13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1387-FDE2-4BF8-9D7F-C0BD3BE546EE}"/>
      </w:docPartPr>
      <w:docPartBody>
        <w:p w:rsidR="00F72F12" w:rsidRDefault="00EB031D" w:rsidP="00EB031D">
          <w:pPr>
            <w:pStyle w:val="3FC0587EBAA044CFA41BC1CE1ED13201"/>
          </w:pPr>
          <w:r w:rsidRPr="00411704">
            <w:rPr>
              <w:rStyle w:val="Plassholdertekst"/>
            </w:rPr>
            <w:t>Click here to enter text.</w:t>
          </w:r>
        </w:p>
      </w:docPartBody>
    </w:docPart>
    <w:docPart>
      <w:docPartPr>
        <w:name w:val="8B5EFA1F14224362B7E4C2D9121A0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AEFBA-7F75-4815-8446-1846F83441B2}"/>
      </w:docPartPr>
      <w:docPartBody>
        <w:p w:rsidR="00F72F12" w:rsidRDefault="00EB031D" w:rsidP="00EB031D">
          <w:pPr>
            <w:pStyle w:val="8B5EFA1F14224362B7E4C2D9121A0AD9"/>
          </w:pPr>
          <w:r w:rsidRPr="00B2191A">
            <w:rPr>
              <w:rStyle w:val="Plassholdertekst"/>
            </w:rPr>
            <w:t>Click here to enter text.</w:t>
          </w:r>
        </w:p>
      </w:docPartBody>
    </w:docPart>
    <w:docPart>
      <w:docPartPr>
        <w:name w:val="BE1C2C88F5BA4445AD4A715E4063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09D0A-DE2E-453F-A119-EBE96AE04A82}"/>
      </w:docPartPr>
      <w:docPartBody>
        <w:p w:rsidR="00F72F12" w:rsidRDefault="00EB031D" w:rsidP="00EB031D">
          <w:pPr>
            <w:pStyle w:val="BE1C2C88F5BA4445AD4A715E40636F42"/>
          </w:pPr>
          <w:r w:rsidRPr="00B2191A">
            <w:rPr>
              <w:rStyle w:val="Plassholdertekst"/>
            </w:rPr>
            <w:t>Click here to enter text.</w:t>
          </w:r>
        </w:p>
      </w:docPartBody>
    </w:docPart>
    <w:docPart>
      <w:docPartPr>
        <w:name w:val="3E2BD8B43E3A4F3AA5EECA256A06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97CDF-6DD1-4F55-8345-A41FAE522BE6}"/>
      </w:docPartPr>
      <w:docPartBody>
        <w:p w:rsidR="00F72F12" w:rsidRDefault="00EB031D" w:rsidP="00EB031D">
          <w:pPr>
            <w:pStyle w:val="3E2BD8B43E3A4F3AA5EECA256A06D7A4"/>
          </w:pPr>
          <w:r w:rsidRPr="00B2191A">
            <w:rPr>
              <w:rStyle w:val="Plassholderteks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9B4820A-97BB-426E-81F2-B8EABB996127}"/>
      </w:docPartPr>
      <w:docPartBody>
        <w:p w:rsidR="008E5C62" w:rsidRDefault="0040173E">
          <w:r w:rsidRPr="00B125C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9B466474DBDA49C6B051AC7B4C483B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32C061-36AA-4B72-9C59-24BFB140998D}"/>
      </w:docPartPr>
      <w:docPartBody>
        <w:p w:rsidR="008653A8" w:rsidRDefault="00535D09" w:rsidP="00535D09">
          <w:pPr>
            <w:pStyle w:val="9B466474DBDA49C6B051AC7B4C483BEE"/>
          </w:pPr>
          <w:r w:rsidRPr="00411704">
            <w:rPr>
              <w:rStyle w:val="Plassholdertekst"/>
            </w:rPr>
            <w:t>Click here to enter text.</w:t>
          </w:r>
        </w:p>
      </w:docPartBody>
    </w:docPart>
    <w:docPart>
      <w:docPartPr>
        <w:name w:val="E17B983C3C9A47B4A6439C65F97913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614AB84-F208-4E72-B1B0-20894418B6F8}"/>
      </w:docPartPr>
      <w:docPartBody>
        <w:p w:rsidR="008653A8" w:rsidRDefault="00535D09" w:rsidP="00535D09">
          <w:pPr>
            <w:pStyle w:val="E17B983C3C9A47B4A6439C65F97913FB"/>
          </w:pPr>
          <w:r w:rsidRPr="00B125CC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71A34"/>
    <w:rsid w:val="0001529C"/>
    <w:rsid w:val="00041117"/>
    <w:rsid w:val="000C595B"/>
    <w:rsid w:val="001026A0"/>
    <w:rsid w:val="001923F4"/>
    <w:rsid w:val="001D259F"/>
    <w:rsid w:val="002D7077"/>
    <w:rsid w:val="00327589"/>
    <w:rsid w:val="00364B10"/>
    <w:rsid w:val="0040173E"/>
    <w:rsid w:val="00463FB0"/>
    <w:rsid w:val="004D3239"/>
    <w:rsid w:val="00522E27"/>
    <w:rsid w:val="00530DF7"/>
    <w:rsid w:val="00535D09"/>
    <w:rsid w:val="005A3D6A"/>
    <w:rsid w:val="005A69CD"/>
    <w:rsid w:val="005B1349"/>
    <w:rsid w:val="005B4E9D"/>
    <w:rsid w:val="005F07AC"/>
    <w:rsid w:val="006C3965"/>
    <w:rsid w:val="0070691C"/>
    <w:rsid w:val="007D319C"/>
    <w:rsid w:val="00831BF6"/>
    <w:rsid w:val="008653A8"/>
    <w:rsid w:val="008A0F25"/>
    <w:rsid w:val="008D781F"/>
    <w:rsid w:val="008E1A72"/>
    <w:rsid w:val="008E5C62"/>
    <w:rsid w:val="00900F5F"/>
    <w:rsid w:val="00937CD6"/>
    <w:rsid w:val="0094009D"/>
    <w:rsid w:val="009A0DC1"/>
    <w:rsid w:val="009A71C3"/>
    <w:rsid w:val="009B2BC8"/>
    <w:rsid w:val="00A15079"/>
    <w:rsid w:val="00A233A7"/>
    <w:rsid w:val="00A95A63"/>
    <w:rsid w:val="00B02C73"/>
    <w:rsid w:val="00B13310"/>
    <w:rsid w:val="00B142C7"/>
    <w:rsid w:val="00B845FF"/>
    <w:rsid w:val="00BC5815"/>
    <w:rsid w:val="00BF4153"/>
    <w:rsid w:val="00C31134"/>
    <w:rsid w:val="00C32ED4"/>
    <w:rsid w:val="00C7009A"/>
    <w:rsid w:val="00CA36BF"/>
    <w:rsid w:val="00CA4F94"/>
    <w:rsid w:val="00CC582A"/>
    <w:rsid w:val="00D55EE9"/>
    <w:rsid w:val="00D65DD1"/>
    <w:rsid w:val="00D71A34"/>
    <w:rsid w:val="00DA5769"/>
    <w:rsid w:val="00DA5A95"/>
    <w:rsid w:val="00E414A8"/>
    <w:rsid w:val="00E85A8C"/>
    <w:rsid w:val="00E9669E"/>
    <w:rsid w:val="00EA4345"/>
    <w:rsid w:val="00EB031D"/>
    <w:rsid w:val="00EF2887"/>
    <w:rsid w:val="00F3284A"/>
    <w:rsid w:val="00F32B2B"/>
    <w:rsid w:val="00F4159E"/>
    <w:rsid w:val="00F72F12"/>
    <w:rsid w:val="00FC628F"/>
    <w:rsid w:val="00FD7825"/>
    <w:rsid w:val="00FF57FE"/>
    <w:rsid w:val="00FF5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19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35D09"/>
    <w:rPr>
      <w:color w:val="808080"/>
    </w:rPr>
  </w:style>
  <w:style w:type="paragraph" w:customStyle="1" w:styleId="61ADB5C26D6E4BFC9836512680005605">
    <w:name w:val="61ADB5C26D6E4BFC9836512680005605"/>
    <w:rsid w:val="007D319C"/>
  </w:style>
  <w:style w:type="paragraph" w:customStyle="1" w:styleId="DE511F9149D643A49B00975E6507A8E7">
    <w:name w:val="DE511F9149D643A49B00975E6507A8E7"/>
    <w:rsid w:val="007D319C"/>
  </w:style>
  <w:style w:type="paragraph" w:customStyle="1" w:styleId="BE6324B44517458D96218DC6116BC7A0">
    <w:name w:val="BE6324B44517458D96218DC6116BC7A0"/>
    <w:rsid w:val="00CA4F94"/>
  </w:style>
  <w:style w:type="paragraph" w:customStyle="1" w:styleId="B2D4213EFD9D4DED862F3D846E020BE8">
    <w:name w:val="B2D4213EFD9D4DED862F3D846E020BE8"/>
    <w:rsid w:val="005F07AC"/>
  </w:style>
  <w:style w:type="paragraph" w:customStyle="1" w:styleId="BCE9C38C5D5F41A787CB8649467A9CE6">
    <w:name w:val="BCE9C38C5D5F41A787CB8649467A9CE6"/>
    <w:rsid w:val="005F07AC"/>
  </w:style>
  <w:style w:type="paragraph" w:customStyle="1" w:styleId="5DA992071B08495482C00F42B3C027F2">
    <w:name w:val="5DA992071B08495482C00F42B3C027F2"/>
    <w:rsid w:val="005F07AC"/>
  </w:style>
  <w:style w:type="paragraph" w:customStyle="1" w:styleId="03C3ACDD9F05442B952FA4946510F943">
    <w:name w:val="03C3ACDD9F05442B952FA4946510F943"/>
    <w:rsid w:val="005F07AC"/>
  </w:style>
  <w:style w:type="paragraph" w:customStyle="1" w:styleId="755919820DE042DA8A23764B92323184">
    <w:name w:val="755919820DE042DA8A23764B92323184"/>
    <w:rsid w:val="005F07AC"/>
  </w:style>
  <w:style w:type="paragraph" w:customStyle="1" w:styleId="5B203E71E36E46FCB48702D2CED50AC7">
    <w:name w:val="5B203E71E36E46FCB48702D2CED50AC7"/>
    <w:rsid w:val="005F07AC"/>
  </w:style>
  <w:style w:type="paragraph" w:customStyle="1" w:styleId="08F28D7F3B5A49A697C1BCF5B7B51968">
    <w:name w:val="08F28D7F3B5A49A697C1BCF5B7B51968"/>
    <w:rsid w:val="005F07AC"/>
  </w:style>
  <w:style w:type="paragraph" w:customStyle="1" w:styleId="BD8ED41370F2405DB5AA3C1AF24140AD">
    <w:name w:val="BD8ED41370F2405DB5AA3C1AF24140AD"/>
    <w:rsid w:val="005F07AC"/>
  </w:style>
  <w:style w:type="paragraph" w:customStyle="1" w:styleId="17D487B9FC814C16A09BC3097E5D6629">
    <w:name w:val="17D487B9FC814C16A09BC3097E5D6629"/>
    <w:rsid w:val="005F07AC"/>
  </w:style>
  <w:style w:type="paragraph" w:customStyle="1" w:styleId="45B4C67BA0E140E6A9DEBDA62DE55C78">
    <w:name w:val="45B4C67BA0E140E6A9DEBDA62DE55C78"/>
    <w:rsid w:val="00F32B2B"/>
  </w:style>
  <w:style w:type="paragraph" w:customStyle="1" w:styleId="92CEA37334E64F12B6EE8C451472CA1D">
    <w:name w:val="92CEA37334E64F12B6EE8C451472CA1D"/>
    <w:rsid w:val="00F32B2B"/>
  </w:style>
  <w:style w:type="paragraph" w:customStyle="1" w:styleId="C1BE9BE253F449348F04C7697918520A">
    <w:name w:val="C1BE9BE253F449348F04C7697918520A"/>
    <w:rsid w:val="00F32B2B"/>
  </w:style>
  <w:style w:type="paragraph" w:customStyle="1" w:styleId="D6B996DD194345EA9DEF99FFD8D41C1E">
    <w:name w:val="D6B996DD194345EA9DEF99FFD8D41C1E"/>
    <w:rsid w:val="00F32B2B"/>
  </w:style>
  <w:style w:type="paragraph" w:customStyle="1" w:styleId="51994A09A84E477189266BD98CF36A20">
    <w:name w:val="51994A09A84E477189266BD98CF36A20"/>
    <w:rsid w:val="00F32B2B"/>
  </w:style>
  <w:style w:type="paragraph" w:customStyle="1" w:styleId="0E6A5734D4DE477F91B9CDEA6717047C">
    <w:name w:val="0E6A5734D4DE477F91B9CDEA6717047C"/>
    <w:rsid w:val="00F32B2B"/>
  </w:style>
  <w:style w:type="paragraph" w:customStyle="1" w:styleId="B10ECC6DAB5041EE9FAA37C81E911C99">
    <w:name w:val="B10ECC6DAB5041EE9FAA37C81E911C99"/>
    <w:rsid w:val="00F32B2B"/>
  </w:style>
  <w:style w:type="paragraph" w:customStyle="1" w:styleId="D822C4CD91624699AE024C3C27145531">
    <w:name w:val="D822C4CD91624699AE024C3C27145531"/>
    <w:rsid w:val="00C32ED4"/>
  </w:style>
  <w:style w:type="paragraph" w:customStyle="1" w:styleId="F13C32EE3C804FF2A168A28B0AA43864">
    <w:name w:val="F13C32EE3C804FF2A168A28B0AA43864"/>
    <w:rsid w:val="00C32ED4"/>
  </w:style>
  <w:style w:type="paragraph" w:customStyle="1" w:styleId="E65BC87CED7A4DB591BF7662DCD399FB">
    <w:name w:val="E65BC87CED7A4DB591BF7662DCD399FB"/>
    <w:rsid w:val="00C32ED4"/>
  </w:style>
  <w:style w:type="paragraph" w:customStyle="1" w:styleId="48D57A45DB174315A518C6D4A36A272E">
    <w:name w:val="48D57A45DB174315A518C6D4A36A272E"/>
    <w:rsid w:val="00C32ED4"/>
  </w:style>
  <w:style w:type="paragraph" w:customStyle="1" w:styleId="FCA737C837574470BE81AD6D34E1A102">
    <w:name w:val="FCA737C837574470BE81AD6D34E1A102"/>
    <w:rsid w:val="00C32ED4"/>
  </w:style>
  <w:style w:type="paragraph" w:customStyle="1" w:styleId="C0C7D4AF7D31481ABAFDC57AB89E6CEC">
    <w:name w:val="C0C7D4AF7D31481ABAFDC57AB89E6CEC"/>
    <w:rsid w:val="00C32ED4"/>
  </w:style>
  <w:style w:type="paragraph" w:customStyle="1" w:styleId="24B4DC5314B34FCC9EFC69863B3E3BF8">
    <w:name w:val="24B4DC5314B34FCC9EFC69863B3E3BF8"/>
    <w:rsid w:val="00EF2887"/>
  </w:style>
  <w:style w:type="paragraph" w:customStyle="1" w:styleId="2832B78F60BB4A1FB0A84DAC17841FE2">
    <w:name w:val="2832B78F60BB4A1FB0A84DAC17841FE2"/>
    <w:rsid w:val="00EF2887"/>
  </w:style>
  <w:style w:type="paragraph" w:customStyle="1" w:styleId="CFFE0B43C4124360A0B2E180B6EF168E">
    <w:name w:val="CFFE0B43C4124360A0B2E180B6EF168E"/>
    <w:rsid w:val="00EF2887"/>
  </w:style>
  <w:style w:type="paragraph" w:customStyle="1" w:styleId="CBDE58EDF45F4D6E9B14C84C7F250929">
    <w:name w:val="CBDE58EDF45F4D6E9B14C84C7F250929"/>
    <w:rsid w:val="00EF2887"/>
  </w:style>
  <w:style w:type="paragraph" w:customStyle="1" w:styleId="70F6BD9049A047E28E24C031A9D9F47D">
    <w:name w:val="70F6BD9049A047E28E24C031A9D9F47D"/>
    <w:rsid w:val="00F3284A"/>
  </w:style>
  <w:style w:type="paragraph" w:customStyle="1" w:styleId="9F5D9D9C975B4973884293B8BE416CA7">
    <w:name w:val="9F5D9D9C975B4973884293B8BE416CA7"/>
    <w:rsid w:val="0094009D"/>
  </w:style>
  <w:style w:type="paragraph" w:customStyle="1" w:styleId="3D6AFEC3EBEA43CFA68C1DCFCB373A75">
    <w:name w:val="3D6AFEC3EBEA43CFA68C1DCFCB373A75"/>
    <w:rsid w:val="0094009D"/>
  </w:style>
  <w:style w:type="paragraph" w:customStyle="1" w:styleId="2D44D28B2ED249049E4B7B0B2EFF2D54">
    <w:name w:val="2D44D28B2ED249049E4B7B0B2EFF2D54"/>
    <w:rsid w:val="0094009D"/>
  </w:style>
  <w:style w:type="paragraph" w:customStyle="1" w:styleId="26CF1EF177C145DEB14955CC7FAAA6EA">
    <w:name w:val="26CF1EF177C145DEB14955CC7FAAA6EA"/>
    <w:rsid w:val="0094009D"/>
  </w:style>
  <w:style w:type="paragraph" w:customStyle="1" w:styleId="99C7010518E04597A875370434BD9C39">
    <w:name w:val="99C7010518E04597A875370434BD9C39"/>
    <w:rsid w:val="0094009D"/>
  </w:style>
  <w:style w:type="paragraph" w:customStyle="1" w:styleId="1BC0E797D5A242FE9515F6B18E97F77E">
    <w:name w:val="1BC0E797D5A242FE9515F6B18E97F77E"/>
    <w:rsid w:val="0094009D"/>
  </w:style>
  <w:style w:type="paragraph" w:customStyle="1" w:styleId="58CA692872AC4EB6A7C70F487F3F330A">
    <w:name w:val="58CA692872AC4EB6A7C70F487F3F330A"/>
    <w:rsid w:val="0094009D"/>
  </w:style>
  <w:style w:type="paragraph" w:customStyle="1" w:styleId="C5AA25822454401BB50B6EEA534E90E3">
    <w:name w:val="C5AA25822454401BB50B6EEA534E90E3"/>
    <w:rsid w:val="0094009D"/>
  </w:style>
  <w:style w:type="paragraph" w:customStyle="1" w:styleId="3BC6F5F088CF416DBE9E5A8C9A51E8C6">
    <w:name w:val="3BC6F5F088CF416DBE9E5A8C9A51E8C6"/>
    <w:rsid w:val="0094009D"/>
  </w:style>
  <w:style w:type="paragraph" w:customStyle="1" w:styleId="A679166F6C3D47DC886A088203AA9A0F">
    <w:name w:val="A679166F6C3D47DC886A088203AA9A0F"/>
    <w:rsid w:val="0094009D"/>
  </w:style>
  <w:style w:type="paragraph" w:customStyle="1" w:styleId="31B742EAD84441F7B32C41A15B378DDC">
    <w:name w:val="31B742EAD84441F7B32C41A15B378DDC"/>
    <w:rsid w:val="0094009D"/>
  </w:style>
  <w:style w:type="paragraph" w:customStyle="1" w:styleId="62CFE41C34474619A111C5FC82C1A9BA">
    <w:name w:val="62CFE41C34474619A111C5FC82C1A9BA"/>
    <w:rsid w:val="0094009D"/>
  </w:style>
  <w:style w:type="paragraph" w:customStyle="1" w:styleId="BCD027651B5C42D893A0D9C114D5049C">
    <w:name w:val="BCD027651B5C42D893A0D9C114D5049C"/>
    <w:rsid w:val="0001529C"/>
  </w:style>
  <w:style w:type="paragraph" w:customStyle="1" w:styleId="79F0BE867CF44FFF9CE0E9C796D2E51C">
    <w:name w:val="79F0BE867CF44FFF9CE0E9C796D2E51C"/>
    <w:rsid w:val="0001529C"/>
  </w:style>
  <w:style w:type="paragraph" w:customStyle="1" w:styleId="EE8622603272462E92ABE383A2F294D2">
    <w:name w:val="EE8622603272462E92ABE383A2F294D2"/>
    <w:rsid w:val="00EB031D"/>
  </w:style>
  <w:style w:type="paragraph" w:customStyle="1" w:styleId="69C49394593747D2BAEDE07178C5414E">
    <w:name w:val="69C49394593747D2BAEDE07178C5414E"/>
    <w:rsid w:val="00EB031D"/>
  </w:style>
  <w:style w:type="paragraph" w:customStyle="1" w:styleId="21592513762A4C52B062D14ADF35A0B5">
    <w:name w:val="21592513762A4C52B062D14ADF35A0B5"/>
    <w:rsid w:val="00EB031D"/>
  </w:style>
  <w:style w:type="paragraph" w:customStyle="1" w:styleId="3EE9A09BA5A34B97B4B5301A74F74B09">
    <w:name w:val="3EE9A09BA5A34B97B4B5301A74F74B09"/>
    <w:rsid w:val="00EB031D"/>
  </w:style>
  <w:style w:type="paragraph" w:customStyle="1" w:styleId="C72139F8C3174A0CB05A5E3DF419EBF7">
    <w:name w:val="C72139F8C3174A0CB05A5E3DF419EBF7"/>
    <w:rsid w:val="00EB031D"/>
  </w:style>
  <w:style w:type="paragraph" w:customStyle="1" w:styleId="3FC0587EBAA044CFA41BC1CE1ED13201">
    <w:name w:val="3FC0587EBAA044CFA41BC1CE1ED13201"/>
    <w:rsid w:val="00EB031D"/>
  </w:style>
  <w:style w:type="paragraph" w:customStyle="1" w:styleId="8B5EFA1F14224362B7E4C2D9121A0AD9">
    <w:name w:val="8B5EFA1F14224362B7E4C2D9121A0AD9"/>
    <w:rsid w:val="00EB031D"/>
  </w:style>
  <w:style w:type="paragraph" w:customStyle="1" w:styleId="BE1C2C88F5BA4445AD4A715E40636F42">
    <w:name w:val="BE1C2C88F5BA4445AD4A715E40636F42"/>
    <w:rsid w:val="00EB031D"/>
  </w:style>
  <w:style w:type="paragraph" w:customStyle="1" w:styleId="3E2BD8B43E3A4F3AA5EECA256A06D7A4">
    <w:name w:val="3E2BD8B43E3A4F3AA5EECA256A06D7A4"/>
    <w:rsid w:val="00EB031D"/>
  </w:style>
  <w:style w:type="paragraph" w:customStyle="1" w:styleId="981FA2F887924378B7849E4BBB04E606">
    <w:name w:val="981FA2F887924378B7849E4BBB04E606"/>
    <w:rsid w:val="00EB031D"/>
  </w:style>
  <w:style w:type="paragraph" w:customStyle="1" w:styleId="22AD8645C5084628B8D174C6CEAF8ADC">
    <w:name w:val="22AD8645C5084628B8D174C6CEAF8ADC"/>
    <w:rsid w:val="00EB031D"/>
  </w:style>
  <w:style w:type="paragraph" w:customStyle="1" w:styleId="49CC9C95E5C84828B93DD0EB5E3117D2">
    <w:name w:val="49CC9C95E5C84828B93DD0EB5E3117D2"/>
    <w:rsid w:val="00EB031D"/>
  </w:style>
  <w:style w:type="paragraph" w:customStyle="1" w:styleId="173EFCA77C454F2184FCC95C7AA3333C">
    <w:name w:val="173EFCA77C454F2184FCC95C7AA3333C"/>
    <w:rsid w:val="00EB031D"/>
  </w:style>
  <w:style w:type="paragraph" w:customStyle="1" w:styleId="883FF3E51ED04BAE8983813802F273EE">
    <w:name w:val="883FF3E51ED04BAE8983813802F273EE"/>
    <w:rsid w:val="00B845FF"/>
  </w:style>
  <w:style w:type="paragraph" w:customStyle="1" w:styleId="9B466474DBDA49C6B051AC7B4C483BEE">
    <w:name w:val="9B466474DBDA49C6B051AC7B4C483BEE"/>
    <w:rsid w:val="00535D09"/>
  </w:style>
  <w:style w:type="paragraph" w:customStyle="1" w:styleId="E17B983C3C9A47B4A6439C65F97913FB">
    <w:name w:val="E17B983C3C9A47B4A6439C65F97913FB"/>
    <w:rsid w:val="00535D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templateDesignerVersion="3.1 F" gbs:sourceId="3709787" gbs:entity="Document">
  <gbs:ToActivityContactJOINEX.Name gbs:loadFromGrowBusiness="OnEdit" gbs:entity="ActivityContact" gbs:recno="" gbs:saveInGrowBusiness="False" gbs:connected="true" gbs:key="10000" gbs:joinex="[JOINEX=[ToRole] {!OJEX!}=6]">Sarpsborg kunstforening</gbs:ToActivityContactJOINEX.Name>
  <gbs:ToActivityContactJOINEX.Address gbs:loadFromGrowBusiness="OnEdit" gbs:entity="ActivityContact" gbs:recno="" gbs:saveInGrowBusiness="False" gbs:connected="true" gbs:key="10001" gbs:joinex="[JOINEX=[ToRole] {!OJEX!}=6]">
  </gbs:ToActivityContactJOINEX.Address>
  <gbs:ToActivityContactJOINEX.Zip gbs:loadFromGrowBusiness="OnEdit" gbs:entity="ActivityContact" gbs:recno="" gbs:saveInGrowBusiness="False" gbs:connected="true" gbs:key="10002" gbs:joinex="[JOINEX=[ToRole] {!OJEX!}=6]">
  </gbs:ToActivityContactJOINEX.Zip>
  <gbs:ReferenceNo gbs:loadFromGrowBusiness="OnEdit" gbs:entity="Document" gbs:recno="" gbs:saveInGrowBusiness="False" gbs:connected="true" gbs:key="10003">
  </gbs:ReferenceNo>
  <gbs:DocumentNumber gbs:loadFromGrowBusiness="OnProduce" gbs:entity="Document" gbs:recno="" gbs:saveInGrowBusiness="False" gbs:connected="true" gbs:key="10004">18/00032-5</gbs:DocumentNumber>
  <gbs:ToAuthorization gbs:loadFromGrowBusiness="OnEdit" gbs:entity="Document" gbs:recno="" gbs:saveInGrowBusiness="False" gbs:connected="true" gbs:key="10005">
  </gbs:ToAuthorization>
  <gbs:Lists>
    <gbs:SingleLines>
      <gbs:ToActivityContact gbs:name="KopimottakereSL" gbs:row-separator=", " gbs:field-separator="/" gbs:loadFromGrowBusiness="OnEdit" gbs:saveInGrowBusiness="False" gbs:removeContentControl="0">
        <gbs:DisplayField gbs:key="10006">
        </gbs:DisplayField>
        <gbs:Sort gbs:direction="desc">ToActivityContact.Name</gbs:Sort>
        <gbs:ToActivityContact.Name2/>
        <gbs:ToActivityContact.Name/>
        <gbs:Criteria xmlns:gbs="http://www.software-innovation.no/growBusinessDocument" gbs:operator="and">
          <gbs:Criterion gbs:field="::ToRole" gbs:operator="=">8</gbs:Criterion>
        </gbs:Criteria>
      </gbs:ToActivityContact>
    </gbs:SingleLines>
    <gbs:MultipleLines>
      <gbs:ToActivityContact gbs:name="Mottakerliste_ML" gbs:loadFromGrowBusiness="OnEdit" gbs:saveInGrowBusiness="False" gbs:entity="ActivityContact" gbs:removeContentControl="0">
        <gbs:MultipleLineID gbs:metaName="ToActivityContact.Recno">
          <gbs:value gbs:id="1">4553186</gbs:value>
          <gbs:value gbs:id="2">4553187</gbs:value>
          <gbs:value gbs:id="3">4553190</gbs:value>
          <gbs:value gbs:id="4">4553194</gbs:value>
          <gbs:value gbs:id="5">4553195</gbs:value>
          <gbs:value gbs:id="6">4553201</gbs:value>
          <gbs:value gbs:id="7">4553182</gbs:value>
          <gbs:value gbs:id="8">4553183</gbs:value>
          <gbs:value gbs:id="9">4553193</gbs:value>
          <gbs:value gbs:id="10">4553196</gbs:value>
          <gbs:value gbs:id="11">4553197</gbs:value>
          <gbs:value gbs:id="12">4553198</gbs:value>
          <gbs:value gbs:id="13">4553199</gbs:value>
          <gbs:value gbs:id="14">4553200</gbs:value>
          <gbs:value gbs:id="15">4553184</gbs:value>
          <gbs:value gbs:id="16">4553185</gbs:value>
          <gbs:value gbs:id="17">4553189</gbs:value>
          <gbs:value gbs:id="18">4553191</gbs:value>
          <gbs:value gbs:id="19">4553192</gbs:value>
        </gbs:MultipleLineID>
        <gbs:ToActivityContact.Name2>
          <gbs:value gbs:key="10007" gbs:id="1" gbs:loadFromGrowBusiness="OnProduce" gbs:saveInGrowBusiness="False" gbs:recno="" gbs:entity="" gbs:datatype="string">
          </gbs:value>
          <gbs:value gbs:key="100072" gbs:id="2" gbs:loadFromGrowBusiness="OnProduce" gbs:saveInGrowBusiness="False" gbs:recno="" gbs:entity="" gbs:datatype="string">Øyvind Frydenlund</gbs:value>
          <gbs:value gbs:key="100073" gbs:id="3" gbs:loadFromGrowBusiness="OnProduce" gbs:saveInGrowBusiness="False" gbs:recno="" gbs:entity="" gbs:datatype="string">
          </gbs:value>
          <gbs:value gbs:key="100074" gbs:id="4" gbs:loadFromGrowBusiness="OnProduce" gbs:saveInGrowBusiness="False" gbs:recno="" gbs:entity="" gbs:datatype="string">
          </gbs:value>
          <gbs:value gbs:key="100075" gbs:id="5" gbs:loadFromGrowBusiness="OnProduce" gbs:saveInGrowBusiness="False" gbs:recno="" gbs:entity="" gbs:datatype="string">
          </gbs:value>
          <gbs:value gbs:key="100076" gbs:id="6" gbs:loadFromGrowBusiness="OnProduce" gbs:saveInGrowBusiness="False" gbs:recno="" gbs:entity="" gbs:datatype="string">Virksomhet kultur</gbs:value>
          <gbs:value gbs:key="100077" gbs:id="7" gbs:loadFromGrowBusiness="OnProduce" gbs:saveInGrowBusiness="False" gbs:recno="" gbs:entity="" gbs:datatype="string">
          </gbs:value>
          <gbs:value gbs:key="100078" gbs:id="8" gbs:loadFromGrowBusiness="OnProduce" gbs:saveInGrowBusiness="False" gbs:recno="" gbs:entity="" gbs:datatype="string">
          </gbs:value>
          <gbs:value gbs:key="100079" gbs:id="9" gbs:loadFromGrowBusiness="OnProduce" gbs:saveInGrowBusiness="False" gbs:recno="" gbs:entity="" gbs:datatype="string">
          </gbs:value>
          <gbs:value gbs:key="1000710" gbs:id="10" gbs:loadFromGrowBusiness="OnProduce" gbs:saveInGrowBusiness="False" gbs:recno="" gbs:entity="" gbs:datatype="string">
          </gbs:value>
          <gbs:value gbs:key="1000711" gbs:id="11" gbs:loadFromGrowBusiness="OnProduce" gbs:saveInGrowBusiness="False" gbs:recno="" gbs:entity="" gbs:datatype="string">
          </gbs:value>
          <gbs:value gbs:key="1000712" gbs:id="12" gbs:loadFromGrowBusiness="OnProduce" gbs:saveInGrowBusiness="False" gbs:recno="" gbs:entity="" gbs:datatype="string">
          </gbs:value>
          <gbs:value gbs:key="1000713" gbs:id="13" gbs:loadFromGrowBusiness="OnProduce" gbs:saveInGrowBusiness="False" gbs:recno="" gbs:entity="" gbs:datatype="string">
          </gbs:value>
          <gbs:value gbs:key="1000714" gbs:id="14" gbs:loadFromGrowBusiness="OnProduce" gbs:saveInGrowBusiness="False" gbs:recno="" gbs:entity="" gbs:datatype="string">
          </gbs:value>
          <gbs:value gbs:key="1000715" gbs:id="15" gbs:loadFromGrowBusiness="OnProduce" gbs:saveInGrowBusiness="False" gbs:recno="" gbs:entity="" gbs:datatype="string">
          </gbs:value>
          <gbs:value gbs:key="1000716" gbs:id="16" gbs:loadFromGrowBusiness="OnProduce" gbs:saveInGrowBusiness="False" gbs:recno="" gbs:entity="" gbs:datatype="string">
          </gbs:value>
          <gbs:value gbs:key="1000717" gbs:id="17" gbs:loadFromGrowBusiness="OnProduce" gbs:saveInGrowBusiness="False" gbs:recno="" gbs:entity="" gbs:datatype="string">
          </gbs:value>
          <gbs:value gbs:key="1000718" gbs:id="18" gbs:loadFromGrowBusiness="OnProduce" gbs:saveInGrowBusiness="False" gbs:recno="" gbs:entity="" gbs:datatype="string">
          </gbs:value>
          <gbs:value gbs:key="1000719" gbs:id="19" gbs:loadFromGrowBusiness="OnProduce" gbs:saveInGrowBusiness="False" gbs:recno="" gbs:entity="" gbs:datatype="string">
          </gbs:value>
        </gbs:ToActivityContact.Name2>
        <gbs:ToActivityContact.Address>
          <gbs:value gbs:key="10008" gbs:id="1" gbs:loadFromGrowBusiness="OnProduce" gbs:saveInGrowBusiness="False" gbs:recno="" gbs:entity="" gbs:datatype="string">
          </gbs:value>
          <gbs:value gbs:key="100082" gbs:id="2" gbs:loadFromGrowBusiness="OnProduce" gbs:saveInGrowBusiness="False" gbs:recno="" gbs:entity="" gbs:datatype="string">
          </gbs:value>
          <gbs:value gbs:key="100083" gbs:id="3" gbs:loadFromGrowBusiness="OnProduce" gbs:saveInGrowBusiness="False" gbs:recno="" gbs:entity="" gbs:datatype="string">Postboks 325</gbs:value>
          <gbs:value gbs:key="100084" gbs:id="4" gbs:loadFromGrowBusiness="OnProduce" gbs:saveInGrowBusiness="False" gbs:recno="" gbs:entity="" gbs:datatype="string">Rådhuset</gbs:value>
          <gbs:value gbs:key="100085" gbs:id="5" gbs:loadFromGrowBusiness="OnProduce" gbs:saveInGrowBusiness="False" gbs:recno="" gbs:entity="" gbs:datatype="string">Postboks 175</gbs:value>
          <gbs:value gbs:key="100086" gbs:id="6" gbs:loadFromGrowBusiness="OnProduce" gbs:saveInGrowBusiness="False" gbs:recno="" gbs:entity="" gbs:datatype="string">Postboks 115</gbs:value>
          <gbs:value gbs:key="100087" gbs:id="7" gbs:loadFromGrowBusiness="OnProduce" gbs:saveInGrowBusiness="False" gbs:recno="" gbs:entity="" gbs:datatype="string">Varteig Rådhus</gbs:value>
          <gbs:value gbs:key="100088" gbs:id="8" gbs:loadFromGrowBusiness="OnProduce" gbs:saveInGrowBusiness="False" gbs:recno="" gbs:entity="" gbs:datatype="string">
          </gbs:value>
          <gbs:value gbs:key="100089" gbs:id="9" gbs:loadFromGrowBusiness="OnProduce" gbs:saveInGrowBusiness="False" gbs:recno="" gbs:entity="" gbs:datatype="string">Storgt. 8</gbs:value>
          <gbs:value gbs:key="1000810" gbs:id="10" gbs:loadFromGrowBusiness="OnProduce" gbs:saveInGrowBusiness="False" gbs:recno="" gbs:entity="" gbs:datatype="string">Postboks postuttak</gbs:value>
          <gbs:value gbs:key="1000811" gbs:id="11" gbs:loadFromGrowBusiness="OnProduce" gbs:saveInGrowBusiness="False" gbs:recno="" gbs:entity="" gbs:datatype="string">Ordfører Voldensvei 1</gbs:value>
          <gbs:value gbs:key="1000812" gbs:id="12" gbs:loadFromGrowBusiness="OnProduce" gbs:saveInGrowBusiness="False" gbs:recno="" gbs:entity="" gbs:datatype="string">Postboks C</gbs:value>
          <gbs:value gbs:key="1000813" gbs:id="13" gbs:loadFromGrowBusiness="OnProduce" gbs:saveInGrowBusiness="False" gbs:recno="" gbs:entity="" gbs:datatype="string">Postboks 264</gbs:value>
          <gbs:value gbs:key="1000814" gbs:id="14" gbs:loadFromGrowBusiness="OnProduce" gbs:saveInGrowBusiness="False" gbs:recno="" gbs:entity="" gbs:datatype="string">Herredshuset</gbs:value>
          <gbs:value gbs:key="1000815" gbs:id="15" gbs:loadFromGrowBusiness="OnProduce" gbs:saveInGrowBusiness="False" gbs:recno="" gbs:entity="" gbs:datatype="string">Dronningsgate 34
</gbs:value>
          <gbs:value gbs:key="1000816" gbs:id="16" gbs:loadFromGrowBusiness="OnProduce" gbs:saveInGrowBusiness="False" gbs:recno="" gbs:entity="" gbs:datatype="string">Gamlebygata 8</gbs:value>
          <gbs:value gbs:key="1000817" gbs:id="17" gbs:loadFromGrowBusiness="OnProduce" gbs:saveInGrowBusiness="False" gbs:recno="" gbs:entity="" gbs:datatype="string">
          </gbs:value>
          <gbs:value gbs:key="1000818" gbs:id="18" gbs:loadFromGrowBusiness="OnProduce" gbs:saveInGrowBusiness="False" gbs:recno="" gbs:entity="" gbs:datatype="string">
          </gbs:value>
          <gbs:value gbs:key="1000819" gbs:id="19" gbs:loadFromGrowBusiness="OnProduce" gbs:saveInGrowBusiness="False" gbs:recno="" gbs:entity="" gbs:datatype="string">Seksjon for kultur og oppvekst, Postboks 1405</gbs:value>
        </gbs:ToActivityContact.Address>
        <gbs:ToActivityContact.Zip>
          <gbs:value gbs:key="10009" gbs:id="1" gbs:loadFromGrowBusiness="OnProduce" gbs:saveInGrowBusiness="False" gbs:recno="" gbs:entity="" gbs:datatype="string">
          </gbs:value>
          <gbs:value gbs:key="100092" gbs:id="2" gbs:loadFromGrowBusiness="OnProduce" gbs:saveInGrowBusiness="False" gbs:recno="" gbs:entity="" gbs:datatype="string">
          </gbs:value>
          <gbs:value gbs:key="100093" gbs:id="3" gbs:loadFromGrowBusiness="OnProduce" gbs:saveInGrowBusiness="False" gbs:recno="" gbs:entity="" gbs:datatype="string">1502 MOSS</gbs:value>
          <gbs:value gbs:key="100094" gbs:id="4" gbs:loadFromGrowBusiness="OnProduce" gbs:saveInGrowBusiness="False" gbs:recno="" gbs:entity="" gbs:datatype="string">1680 SKJÆRHALLEN</gbs:value>
          <gbs:value gbs:key="100095" gbs:id="5" gbs:loadFromGrowBusiness="OnProduce" gbs:saveInGrowBusiness="False" gbs:recno="" gbs:entity="" gbs:datatype="string">1501 MOSS</gbs:value>
          <gbs:value gbs:key="100096" gbs:id="6" gbs:loadFromGrowBusiness="OnProduce" gbs:saveInGrowBusiness="False" gbs:recno="" gbs:entity="" gbs:datatype="string">1806 SKIPTVET</gbs:value>
          <gbs:value gbs:key="100097" gbs:id="7" gbs:loadFromGrowBusiness="OnProduce" gbs:saveInGrowBusiness="False" gbs:recno="" gbs:entity="" gbs:datatype="string">1735 VARTEIG</gbs:value>
          <gbs:value gbs:key="100098" gbs:id="8" gbs:loadFromGrowBusiness="OnProduce" gbs:saveInGrowBusiness="False" gbs:recno="" gbs:entity="" gbs:datatype="string">
          </gbs:value>
          <gbs:value gbs:key="100099" gbs:id="9" gbs:loadFromGrowBusiness="OnProduce" gbs:saveInGrowBusiness="False" gbs:recno="" gbs:entity="" gbs:datatype="string">1771 HALDEN</gbs:value>
          <gbs:value gbs:key="1000910" gbs:id="10" gbs:loadFromGrowBusiness="OnProduce" gbs:saveInGrowBusiness="False" gbs:recno="" gbs:entity="" gbs:datatype="string">1640 RÅDE</gbs:value>
          <gbs:value gbs:key="1000911" gbs:id="11" gbs:loadFromGrowBusiness="OnProduce" gbs:saveInGrowBusiness="False" gbs:recno="" gbs:entity="" gbs:datatype="string">1850 MYSEN</gbs:value>
          <gbs:value gbs:key="1000912" gbs:id="12" gbs:loadFromGrowBusiness="OnProduce" gbs:saveInGrowBusiness="False" gbs:recno="" gbs:entity="" gbs:datatype="string">1801 ASKIM</gbs:value>
          <gbs:value gbs:key="1000913" gbs:id="13" gbs:loadFromGrowBusiness="OnProduce" gbs:saveInGrowBusiness="False" gbs:recno="" gbs:entity="" gbs:datatype="string">1891 RAKKESTAD</gbs:value>
          <gbs:value gbs:key="1000914" gbs:id="14" gbs:loadFromGrowBusiness="OnProduce" gbs:saveInGrowBusiness="False" gbs:recno="" gbs:entity="" gbs:datatype="string">1592 VÅLER I ØSTFOLD</gbs:value>
          <gbs:value gbs:key="1000915" gbs:id="15" gbs:loadFromGrowBusiness="OnProduce" gbs:saveInGrowBusiness="False" gbs:recno="" gbs:entity="" gbs:datatype="string">1723 SARPSBORG</gbs:value>
          <gbs:value gbs:key="1000916" gbs:id="16" gbs:loadFromGrowBusiness="OnProduce" gbs:saveInGrowBusiness="False" gbs:recno="" gbs:entity="" gbs:datatype="string">1721 SARPSBORG</gbs:value>
          <gbs:value gbs:key="1000917" gbs:id="17" gbs:loadFromGrowBusiness="OnProduce" gbs:saveInGrowBusiness="False" gbs:recno="" gbs:entity="" gbs:datatype="string">
          </gbs:value>
          <gbs:value gbs:key="1000918" gbs:id="18" gbs:loadFromGrowBusiness="OnProduce" gbs:saveInGrowBusiness="False" gbs:recno="" gbs:entity="" gbs:datatype="string">
          </gbs:value>
          <gbs:value gbs:key="1000919" gbs:id="19" gbs:loadFromGrowBusiness="OnProduce" gbs:saveInGrowBusiness="False" gbs:recno="" gbs:entity="" gbs:datatype="string">1602 FREDRIKSTAD</gbs:value>
        </gbs:ToActivityContact.Zip>
        <gbs:ToActivityContact.Email>
          <gbs:value gbs:key="10010" gbs:id="1" gbs:loadFromGrowBusiness="OnProduce" gbs:saveInGrowBusiness="False" gbs:recno="" gbs:entity="" gbs:datatype="string">post@sarpsborgkunstforening.no </gbs:value>
          <gbs:value gbs:key="100102" gbs:id="2" gbs:loadFromGrowBusiness="OnProduce" gbs:saveInGrowBusiness="False" gbs:recno="" gbs:entity="" gbs:datatype="string">oeyvind.frydenlund@sarpsborg.com</gbs:value>
          <gbs:value gbs:key="100103" gbs:id="3" gbs:loadFromGrowBusiness="OnProduce" gbs:saveInGrowBusiness="False" gbs:recno="" gbs:entity="" gbs:datatype="string">fmospostmottak@fylkesmannen.no</gbs:value>
          <gbs:value gbs:key="100104" gbs:id="4" gbs:loadFromGrowBusiness="OnProduce" gbs:saveInGrowBusiness="False" gbs:recno="" gbs:entity="" gbs:datatype="string">
          </gbs:value>
          <gbs:value gbs:key="100105" gbs:id="5" gbs:loadFromGrowBusiness="OnProduce" gbs:saveInGrowBusiness="False" gbs:recno="" gbs:entity="" gbs:datatype="string">
          </gbs:value>
          <gbs:value gbs:key="100106" gbs:id="6" gbs:loadFromGrowBusiness="OnProduce" gbs:saveInGrowBusiness="False" gbs:recno="" gbs:entity="" gbs:datatype="string">
          </gbs:value>
          <gbs:value gbs:key="100107" gbs:id="7" gbs:loadFromGrowBusiness="OnProduce" gbs:saveInGrowBusiness="False" gbs:recno="" gbs:entity="" gbs:datatype="string">sir@sarpsborg.com</gbs:value>
          <gbs:value gbs:key="100108" gbs:id="8" gbs:loadFromGrowBusiness="OnProduce" gbs:saveInGrowBusiness="False" gbs:recno="" gbs:entity="" gbs:datatype="string">paal@glenghuset.no</gbs:value>
          <gbs:value gbs:key="100109" gbs:id="9" gbs:loadFromGrowBusiness="OnProduce" gbs:saveInGrowBusiness="False" gbs:recno="" gbs:entity="" gbs:datatype="string">
          </gbs:value>
          <gbs:value gbs:key="1001010" gbs:id="10" gbs:loadFromGrowBusiness="OnProduce" gbs:saveInGrowBusiness="False" gbs:recno="" gbs:entity="" gbs:datatype="string">
          </gbs:value>
          <gbs:value gbs:key="1001011" gbs:id="11" gbs:loadFromGrowBusiness="OnProduce" gbs:saveInGrowBusiness="False" gbs:recno="" gbs:entity="" gbs:datatype="string">
          </gbs:value>
          <gbs:value gbs:key="1001012" gbs:id="12" gbs:loadFromGrowBusiness="OnProduce" gbs:saveInGrowBusiness="False" gbs:recno="" gbs:entity="" gbs:datatype="string">
          </gbs:value>
          <gbs:value gbs:key="1001013" gbs:id="13" gbs:loadFromGrowBusiness="OnProduce" gbs:saveInGrowBusiness="False" gbs:recno="" gbs:entity="" gbs:datatype="string">
          </gbs:value>
          <gbs:value gbs:key="1001014" gbs:id="14" gbs:loadFromGrowBusiness="OnProduce" gbs:saveInGrowBusiness="False" gbs:recno="" gbs:entity="" gbs:datatype="string">
          </gbs:value>
          <gbs:value gbs:key="1001015" gbs:id="15" gbs:loadFromGrowBusiness="OnProduce" gbs:saveInGrowBusiness="False" gbs:recno="" gbs:entity="" gbs:datatype="string">
          </gbs:value>
          <gbs:value gbs:key="1001016" gbs:id="16" gbs:loadFromGrowBusiness="OnProduce" gbs:saveInGrowBusiness="False" gbs:recno="" gbs:entity="" gbs:datatype="string">linkjo@ostfoldmuseene.no</gbs:value>
          <gbs:value gbs:key="1001017" gbs:id="17" gbs:loadFromGrowBusiness="OnProduce" gbs:saveInGrowBusiness="False" gbs:recno="" gbs:entity="" gbs:datatype="string">info@isarpsborg.com</gbs:value>
          <gbs:value gbs:key="1001018" gbs:id="18" gbs:loadFromGrowBusiness="OnProduce" gbs:saveInGrowBusiness="False" gbs:recno="" gbs:entity="" gbs:datatype="string">sentralpost@ostfoldfk.no</gbs:value>
          <gbs:value gbs:key="1001019" gbs:id="19" gbs:loadFromGrowBusiness="OnProduce" gbs:saveInGrowBusiness="False" gbs:recno="" gbs:entity="" gbs:datatype="string">
          </gbs:value>
        </gbs:ToActivityContact.Email>
        <gbs:ToActivityContact.Name>
          <gbs:value gbs:key="10011" gbs:id="1" gbs:loadFromGrowBusiness="OnProduce" gbs:saveInGrowBusiness="False" gbs:recno="" gbs:entity="" gbs:datatype="string" gbs:removeContentControl="0">Sarpsborg kunstforening</gbs:value>
          <gbs:value gbs:key="100112" gbs:id="2" gbs:loadFromGrowBusiness="OnProduce" gbs:saveInGrowBusiness="False" gbs:recno="" gbs:entity="" gbs:datatype="string" gbs:removeContentControl="0">Sarpsborg sang- og musikkråd</gbs:value>
          <gbs:value gbs:key="100113" gbs:id="3" gbs:loadFromGrowBusiness="OnProduce" gbs:saveInGrowBusiness="False" gbs:recno="" gbs:entity="" gbs:datatype="string" gbs:removeContentControl="0">Fylkesmannen i Østfold</gbs:value>
          <gbs:value gbs:key="100114" gbs:id="4" gbs:loadFromGrowBusiness="OnProduce" gbs:saveInGrowBusiness="False" gbs:recno="" gbs:entity="" gbs:datatype="string" gbs:removeContentControl="0">Hvaler kommune</gbs:value>
          <gbs:value gbs:key="100115" gbs:id="5" gbs:loadFromGrowBusiness="OnProduce" gbs:saveInGrowBusiness="False" gbs:recno="" gbs:entity="" gbs:datatype="string" gbs:removeContentControl="0">Moss kommune</gbs:value>
          <gbs:value gbs:key="100116" gbs:id="6" gbs:loadFromGrowBusiness="OnProduce" gbs:saveInGrowBusiness="False" gbs:recno="" gbs:entity="" gbs:datatype="string" gbs:removeContentControl="0">Skiptvedt kommune</gbs:value>
          <gbs:value gbs:key="100117" gbs:id="7" gbs:loadFromGrowBusiness="OnProduce" gbs:saveInGrowBusiness="False" gbs:recno="" gbs:entity="" gbs:datatype="string" gbs:removeContentControl="0">Sarpsborg idrettsråd</gbs:value>
          <gbs:value gbs:key="100118" gbs:id="8" gbs:loadFromGrowBusiness="OnProduce" gbs:saveInGrowBusiness="False" gbs:recno="" gbs:entity="" gbs:datatype="string" gbs:removeContentControl="0">Sarpsborg kulturråd</gbs:value>
          <gbs:value gbs:key="100119" gbs:id="9" gbs:loadFromGrowBusiness="OnProduce" gbs:saveInGrowBusiness="False" gbs:recno="" gbs:entity="" gbs:datatype="string" gbs:removeContentControl="0">Halden kommune</gbs:value>
          <gbs:value gbs:key="1001110" gbs:id="10" gbs:loadFromGrowBusiness="OnProduce" gbs:saveInGrowBusiness="False" gbs:recno="" gbs:entity="" gbs:datatype="string" gbs:removeContentControl="0">Råde kommune</gbs:value>
          <gbs:value gbs:key="1001111" gbs:id="11" gbs:loadFromGrowBusiness="OnProduce" gbs:saveInGrowBusiness="False" gbs:recno="" gbs:entity="" gbs:datatype="string" gbs:removeContentControl="0">Eidsberg kommune</gbs:value>
          <gbs:value gbs:key="1001112" gbs:id="12" gbs:loadFromGrowBusiness="OnProduce" gbs:saveInGrowBusiness="False" gbs:recno="" gbs:entity="" gbs:datatype="string" gbs:removeContentControl="0">Askim kommune</gbs:value>
          <gbs:value gbs:key="1001113" gbs:id="13" gbs:loadFromGrowBusiness="OnProduce" gbs:saveInGrowBusiness="False" gbs:recno="" gbs:entity="" gbs:datatype="string" gbs:removeContentControl="0">Rakkestad kommune</gbs:value>
          <gbs:value gbs:key="1001114" gbs:id="14" gbs:loadFromGrowBusiness="OnProduce" gbs:saveInGrowBusiness="False" gbs:recno="" gbs:entity="" gbs:datatype="string" gbs:removeContentControl="0">Våler kommune</gbs:value>
          <gbs:value gbs:key="1001115" gbs:id="15" gbs:loadFromGrowBusiness="OnProduce" gbs:saveInGrowBusiness="False" gbs:recno="" gbs:entity="" gbs:datatype="string" gbs:removeContentControl="0">Kulturhuset Gleng</gbs:value>
          <gbs:value gbs:key="1001116" gbs:id="16" gbs:loadFromGrowBusiness="OnProduce" gbs:saveInGrowBusiness="False" gbs:recno="" gbs:entity="" gbs:datatype="string" gbs:removeContentControl="0">ØSTFOLDMUSEENE</gbs:value>
          <gbs:value gbs:key="1001117" gbs:id="17" gbs:loadFromGrowBusiness="OnProduce" gbs:saveInGrowBusiness="False" gbs:recno="" gbs:entity="" gbs:datatype="string" gbs:removeContentControl="0">ISARPSBORG AS .</gbs:value>
          <gbs:value gbs:key="1001118" gbs:id="18" gbs:loadFromGrowBusiness="OnProduce" gbs:saveInGrowBusiness="False" gbs:recno="" gbs:entity="" gbs:datatype="string" gbs:removeContentControl="0">Østfold fylkeskommune 'sentralpost@ostfoldfk.no'</gbs:value>
          <gbs:value gbs:key="1001119" gbs:id="19" gbs:loadFromGrowBusiness="OnProduce" gbs:saveInGrowBusiness="False" gbs:recno="" gbs:entity="" gbs:datatype="string" gbs:removeContentControl="0">Fredrikstad kommune (1)</gbs:value>
        </gbs:ToActivityContact.Name>
        <gbs:Criteria xmlns:gbs="http://www.software-innovation.no/growBusinessDocument" gbs:operator="and">
          <gbs:Criterion gbs:field="::ToRole" gbs:operator="=">6</gbs:Criterion>
        </gbs:Criteria>
      </gbs:ToActivityContact>
    </gbs:MultipleLines>
  </gbs:Lists>
  <gbs:DocumentDate gbs:loadFromGrowBusiness="OnEdit" gbs:entity="Document" gbs:recno="" gbs:saveInGrowBusiness="True" gbs:connected="true" gbs:key="10012">2018-03-01T00:00:00</gbs:DocumentDate>
  <gbs:ToAuthorization gbs:loadFromGrowBusiness="OnEdit" gbs:saveInGrowBusiness="False" gbs:connected="true" gbs:recno="" gbs:entity="" gbs:datatype="string" gbs:key="10013" gbs:removeContentControl="0">
  </gbs:ToAuthorization>
  <gbs:OurRef.Name gbs:loadFromGrowBusiness="OnProduce" gbs:saveInGrowBusiness="False" gbs:connected="true" gbs:recno="" gbs:entity="" gbs:datatype="string" gbs:key="10014">Karoline Andreassen Tandberg</gbs:OurRef.Name>
  <gbs:ToOrgUnit.Name gbs:loadFromGrowBusiness="OnProduce" gbs:saveInGrowBusiness="False" gbs:connected="true" gbs:recno="" gbs:entity="" gbs:datatype="string" gbs:key="10015">Enhet kultur</gbs:ToOrgUnit.Name>
  <gbs:OurRef.Name gbs:loadFromGrowBusiness="OnProduce" gbs:saveInGrowBusiness="False" gbs:connected="true" gbs:recno="" gbs:entity="" gbs:datatype="string" gbs:key="10016">Karoline Andreassen Tandberg</gbs:OurRef.Name>
  <gbs:ToActivityContactJOINEX.Name gbs:loadFromGrowBusiness="OnEdit" gbs:saveInGrowBusiness="False" gbs:connected="true" gbs:recno="" gbs:entity="" gbs:datatype="string" gbs:key="10017" gbs:removeContentControl="0" gbs:joinex="[JOINEX=[ToRole] {!OJEX!}=8]">
  </gbs:ToActivityContactJOINEX.Name>
  <gbs:UnofficialTitle gbs:loadFromGrowBusiness="OnProduce" gbs:saveInGrowBusiness="False" gbs:connected="true" gbs:recno="" gbs:entity="" gbs:datatype="string" gbs:key="10018">Høringsbrev - Planprogram for kommunedelplan kultur 2018-2030, Sarpsborg kommune</gbs:UnofficialTitle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A906F-36E6-4E78-B70B-117E4B188D13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817DA1FD-F68C-470F-9E6A-58D96765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Sarp_Brev</Template>
  <TotalTime>0</TotalTime>
  <Pages>1</Pages>
  <Words>433</Words>
  <Characters>2295</Characters>
  <Application>Microsoft Office Word</Application>
  <DocSecurity>8</DocSecurity>
  <Lines>19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Sarpsborg Kommune</Company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Karoline Andreassen Tandberg</cp:lastModifiedBy>
  <cp:revision>3</cp:revision>
  <cp:lastPrinted>2014-12-17T11:49:00Z</cp:lastPrinted>
  <dcterms:created xsi:type="dcterms:W3CDTF">2018-03-02T08:01:00Z</dcterms:created>
  <dcterms:modified xsi:type="dcterms:W3CDTF">2018-03-02T08:01:00Z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\\WEB48\docprod\templates\Sarp_Brev.dotm</vt:lpwstr>
  </property>
  <property fmtid="{D5CDD505-2E9C-101B-9397-08002B2CF9AE}" pid="3" name="filePathOneNote">
    <vt:lpwstr>\\WEB48\360users\onenote\sarpsborg\karta\</vt:lpwstr>
  </property>
  <property fmtid="{D5CDD505-2E9C-101B-9397-08002B2CF9AE}" pid="4" name="comment">
    <vt:lpwstr>Høringsbrev - Planprogram for kommunedelplan kultur 2018-2030, Sarpsborg kommune</vt:lpwstr>
  </property>
  <property fmtid="{D5CDD505-2E9C-101B-9397-08002B2CF9AE}" pid="5" name="sipTrackRevision">
    <vt:lpwstr>false</vt:lpwstr>
  </property>
  <property fmtid="{D5CDD505-2E9C-101B-9397-08002B2CF9AE}" pid="6" name="fileVersionId">
    <vt:lpwstr>
    </vt:lpwstr>
  </property>
  <property fmtid="{D5CDD505-2E9C-101B-9397-08002B2CF9AE}" pid="7" name="sourceId">
    <vt:lpwstr>
    </vt:lpwstr>
  </property>
  <property fmtid="{D5CDD505-2E9C-101B-9397-08002B2CF9AE}" pid="8" name="module">
    <vt:lpwstr>
    </vt:lpwstr>
  </property>
  <property fmtid="{D5CDD505-2E9C-101B-9397-08002B2CF9AE}" pid="9" name="customParams">
    <vt:lpwstr>
    </vt:lpwstr>
  </property>
  <property fmtid="{D5CDD505-2E9C-101B-9397-08002B2CF9AE}" pid="10" name="external">
    <vt:lpwstr>0</vt:lpwstr>
  </property>
  <property fmtid="{D5CDD505-2E9C-101B-9397-08002B2CF9AE}" pid="11" name="ExternalControlledCheckOut">
    <vt:lpwstr>
    </vt:lpwstr>
  </property>
  <property fmtid="{D5CDD505-2E9C-101B-9397-08002B2CF9AE}" pid="12" name="action">
    <vt:lpwstr>edit</vt:lpwstr>
  </property>
  <property fmtid="{D5CDD505-2E9C-101B-9397-08002B2CF9AE}" pid="13" name="BackOfficeType">
    <vt:lpwstr>growBusiness Solutions</vt:lpwstr>
  </property>
  <property fmtid="{D5CDD505-2E9C-101B-9397-08002B2CF9AE}" pid="14" name="Server">
    <vt:lpwstr>web48.sarpsborg.com</vt:lpwstr>
  </property>
  <property fmtid="{D5CDD505-2E9C-101B-9397-08002B2CF9AE}" pid="15" name="FullFileName">
    <vt:lpwstr>\\WEB48\360users\work\sarpsborg\karta\18-00032-5 Høringsbrev - Planprogram for kommunedelplan kultur 2018-2030, Sarpsborg kommune 2299090_2026835_0.DOCX</vt:lpwstr>
  </property>
  <property fmtid="{D5CDD505-2E9C-101B-9397-08002B2CF9AE}" pid="16" name="docId">
    <vt:lpwstr>3709787</vt:lpwstr>
  </property>
  <property fmtid="{D5CDD505-2E9C-101B-9397-08002B2CF9AE}" pid="17" name="verId">
    <vt:lpwstr>2026835</vt:lpwstr>
  </property>
  <property fmtid="{D5CDD505-2E9C-101B-9397-08002B2CF9AE}" pid="18" name="templateId">
    <vt:lpwstr>
    </vt:lpwstr>
  </property>
  <property fmtid="{D5CDD505-2E9C-101B-9397-08002B2CF9AE}" pid="19" name="fileId">
    <vt:lpwstr>2299090</vt:lpwstr>
  </property>
  <property fmtid="{D5CDD505-2E9C-101B-9397-08002B2CF9AE}" pid="20" name="filePath">
    <vt:lpwstr>\\WEB48\360users\cache\sarpsborg\karta\</vt:lpwstr>
  </property>
  <property fmtid="{D5CDD505-2E9C-101B-9397-08002B2CF9AE}" pid="21" name="fileName">
    <vt:lpwstr>18-00032-5 Høringsbrev - Planprogram for kommunedelplan kultur 2018-2030, Sarpsborg kommune 2299090_5_0.DOCX</vt:lpwstr>
  </property>
  <property fmtid="{D5CDD505-2E9C-101B-9397-08002B2CF9AE}" pid="22" name="createdBy">
    <vt:lpwstr>Karoline Andreassen Tandberg</vt:lpwstr>
  </property>
  <property fmtid="{D5CDD505-2E9C-101B-9397-08002B2CF9AE}" pid="23" name="modifiedBy">
    <vt:lpwstr>Karoline Andreassen Tandberg</vt:lpwstr>
  </property>
  <property fmtid="{D5CDD505-2E9C-101B-9397-08002B2CF9AE}" pid="24" name="serverName">
    <vt:lpwstr>web48.sarpsborg.com</vt:lpwstr>
  </property>
  <property fmtid="{D5CDD505-2E9C-101B-9397-08002B2CF9AE}" pid="25" name="protocol">
    <vt:lpwstr>off</vt:lpwstr>
  </property>
  <property fmtid="{D5CDD505-2E9C-101B-9397-08002B2CF9AE}" pid="26" name="site">
    <vt:lpwstr>/locator.aspx</vt:lpwstr>
  </property>
  <property fmtid="{D5CDD505-2E9C-101B-9397-08002B2CF9AE}" pid="27" name="externalUser">
    <vt:lpwstr>
    </vt:lpwstr>
  </property>
  <property fmtid="{D5CDD505-2E9C-101B-9397-08002B2CF9AE}" pid="28" name="currentVerId">
    <vt:lpwstr>2026835</vt:lpwstr>
  </property>
  <property fmtid="{D5CDD505-2E9C-101B-9397-08002B2CF9AE}" pid="29" name="Operation">
    <vt:lpwstr>OpenFile</vt:lpwstr>
  </property>
</Properties>
</file>